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B05F73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83.9pt;margin-top:369.15pt;width:425.2pt;height:226.75pt;z-index:251664384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7/18"/>
            <w10:wrap type="topAndBottom" anchorx="page" anchory="page"/>
          </v:shape>
        </w:pict>
      </w:r>
      <w:r>
        <w:rPr>
          <w:noProof/>
        </w:rPr>
        <w:pict>
          <v:shape id="_x0000_s1036" type="#_x0000_t136" style="position:absolute;margin-left:123.3pt;margin-top:195.6pt;width:343.95pt;height:123.75pt;z-index:25166336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B05F73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D94B45">
      <w:pPr>
        <w:pStyle w:val="Kolo"/>
        <w:pBdr>
          <w:bottom w:val="none" w:sz="0" w:space="0" w:color="auto"/>
        </w:pBdr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1D5802" w:rsidRPr="00AD547E" w:rsidTr="00C129C7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AC0535" w:rsidRPr="00AD547E" w:rsidRDefault="002D1F5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 Litovel</w:t>
            </w:r>
          </w:p>
          <w:p w:rsidR="00AC0535" w:rsidRPr="00AD547E" w:rsidRDefault="002D1F5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SKK Ostrava</w:t>
            </w:r>
          </w:p>
          <w:p w:rsidR="001D5802" w:rsidRPr="00AD547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Odry</w:t>
            </w:r>
          </w:p>
          <w:p w:rsidR="001D5802" w:rsidRPr="00AD547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Zábřeh B</w:t>
            </w:r>
          </w:p>
          <w:p w:rsidR="001D5802" w:rsidRPr="00AD547E" w:rsidRDefault="004C3B07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</w:t>
            </w:r>
            <w:r w:rsidR="002D1F55"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 Jiskra Rýmařov</w:t>
            </w:r>
          </w:p>
          <w:p w:rsidR="00AC0535" w:rsidRPr="00AD547E" w:rsidRDefault="002D1F5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KC Zlín</w:t>
            </w:r>
          </w:p>
          <w:p w:rsidR="001D5802" w:rsidRPr="00AD547E" w:rsidRDefault="001D580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B05F73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Šumperk</w:t>
            </w:r>
          </w:p>
          <w:p w:rsidR="006F6AC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HKK Olomouc B</w:t>
            </w:r>
          </w:p>
          <w:p w:rsidR="002D1F55" w:rsidRPr="00AD547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Horní Benešov</w:t>
            </w:r>
          </w:p>
          <w:p w:rsidR="001D5802" w:rsidRPr="00AD547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Bohumín</w:t>
            </w:r>
          </w:p>
          <w:p w:rsidR="00AC0535" w:rsidRPr="00AD547E" w:rsidRDefault="002D1F5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Zbrojovka Vsetín</w:t>
            </w:r>
          </w:p>
          <w:p w:rsidR="001D5802" w:rsidRPr="00AD547E" w:rsidRDefault="00D94B4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</w:t>
            </w:r>
            <w:r w:rsidR="006F6ACE">
              <w:rPr>
                <w:rFonts w:ascii="Times New Roman" w:hAnsi="Times New Roman" w:cs="Times New Roman"/>
                <w:color w:val="00B0F0"/>
                <w:sz w:val="24"/>
              </w:rPr>
              <w:t xml:space="preserve"> </w:t>
            </w:r>
            <w:r w:rsidR="002D1F55">
              <w:rPr>
                <w:rFonts w:ascii="Times New Roman" w:hAnsi="Times New Roman" w:cs="Times New Roman"/>
                <w:color w:val="00B0F0"/>
                <w:sz w:val="24"/>
              </w:rPr>
              <w:t>Sokol Machová</w:t>
            </w:r>
          </w:p>
        </w:tc>
      </w:tr>
    </w:tbl>
    <w:p w:rsidR="00342E7D" w:rsidRDefault="00342E7D" w:rsidP="00342E7D">
      <w:pPr>
        <w:pStyle w:val="Kolo"/>
      </w:pPr>
    </w:p>
    <w:p w:rsidR="00D94B45" w:rsidRDefault="004C3B07" w:rsidP="00D94B45">
      <w:pPr>
        <w:pStyle w:val="Kolo"/>
        <w:jc w:val="center"/>
        <w:rPr>
          <w:color w:val="0066CC"/>
        </w:rPr>
      </w:pPr>
      <w:r>
        <w:rPr>
          <w:color w:val="0066CC"/>
        </w:rPr>
        <w:t>Rozlosování 3.KLM C 2017/2018</w:t>
      </w:r>
      <w:r w:rsidR="00D94B45">
        <w:rPr>
          <w:color w:val="0066CC"/>
        </w:rPr>
        <w:t xml:space="preserve"> – podzimní část</w:t>
      </w:r>
    </w:p>
    <w:p w:rsidR="00D94B45" w:rsidRDefault="00D94B45" w:rsidP="00342E7D">
      <w:pPr>
        <w:pStyle w:val="Kolo"/>
      </w:pPr>
    </w:p>
    <w:p w:rsidR="001931D6" w:rsidRDefault="001931D6" w:rsidP="001931D6">
      <w:pPr>
        <w:pStyle w:val="Kolo"/>
      </w:pPr>
      <w:r>
        <w:t>1. kolo</w:t>
      </w:r>
      <w:r w:rsidR="004C0715">
        <w:tab/>
      </w:r>
      <w:r w:rsidR="004C0715">
        <w:tab/>
      </w:r>
      <w:r w:rsidR="004C0715">
        <w:tab/>
      </w:r>
      <w:r w:rsidR="004C0715">
        <w:tab/>
      </w:r>
      <w:r w:rsidR="004C0715">
        <w:tab/>
      </w:r>
      <w:r w:rsidR="004C0715">
        <w:tab/>
      </w:r>
      <w:r w:rsidR="004C0715">
        <w:tab/>
      </w:r>
      <w:r w:rsidR="004C0715">
        <w:tab/>
      </w:r>
      <w:r w:rsidR="004C0715">
        <w:tab/>
      </w:r>
      <w:r w:rsidR="004C0715">
        <w:tab/>
        <w:t xml:space="preserve">         rozhodčí</w:t>
      </w:r>
    </w:p>
    <w:p w:rsidR="001931D6" w:rsidRPr="004C3B07" w:rsidRDefault="002D1F55" w:rsidP="001931D6">
      <w:pPr>
        <w:pStyle w:val="RozlosovaniZapas"/>
      </w:pPr>
      <w:r w:rsidRPr="004C3B07">
        <w:t>16.09.17</w:t>
      </w:r>
      <w:r w:rsidRPr="004C3B07">
        <w:tab/>
        <w:t>so</w:t>
      </w:r>
      <w:r w:rsidRPr="004C3B07">
        <w:tab/>
        <w:t>11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TJ Sokol Machová – KK Šumperk</w:t>
      </w:r>
      <w:r w:rsidR="00C70A73">
        <w:tab/>
      </w:r>
      <w:r w:rsidR="00A520BB">
        <w:t>Skoumal</w:t>
      </w:r>
    </w:p>
    <w:p w:rsidR="001931D6" w:rsidRPr="004C3B07" w:rsidRDefault="002D1F55" w:rsidP="001931D6">
      <w:pPr>
        <w:pStyle w:val="RozlosovaniZapas"/>
      </w:pPr>
      <w:proofErr w:type="gramStart"/>
      <w:r w:rsidRPr="004C3B07">
        <w:t>16.09.17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Pr="004C3B07">
        <w:rPr>
          <w:bCs/>
        </w:rPr>
        <w:t>HKK Olomouc B – KC Zlín</w:t>
      </w:r>
      <w:r w:rsidRPr="004C3B07">
        <w:tab/>
      </w:r>
      <w:proofErr w:type="spellStart"/>
      <w:r w:rsidR="00C70A73">
        <w:t>Fajdeková</w:t>
      </w:r>
      <w:proofErr w:type="spellEnd"/>
    </w:p>
    <w:p w:rsidR="001931D6" w:rsidRPr="004C3B07" w:rsidRDefault="002D1F55" w:rsidP="001931D6">
      <w:pPr>
        <w:pStyle w:val="RozlosovaniZapas"/>
      </w:pPr>
      <w:proofErr w:type="gramStart"/>
      <w:r w:rsidRPr="004C3B07">
        <w:t>16.09.17</w:t>
      </w:r>
      <w:proofErr w:type="gramEnd"/>
      <w:r w:rsidRPr="004C3B07">
        <w:tab/>
        <w:t>so</w:t>
      </w:r>
      <w:r w:rsidRPr="004C3B07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TJ Horní Benešov – SK Jiskra Rýmařov</w:t>
      </w:r>
      <w:r w:rsidRPr="004C3B07">
        <w:tab/>
      </w:r>
      <w:r w:rsidR="00C70A73">
        <w:t>Dostál</w:t>
      </w:r>
    </w:p>
    <w:p w:rsidR="001931D6" w:rsidRPr="004C3B07" w:rsidRDefault="002D1F55" w:rsidP="001931D6">
      <w:pPr>
        <w:pStyle w:val="RozlosovaniZapas"/>
      </w:pPr>
      <w:proofErr w:type="gramStart"/>
      <w:r w:rsidRPr="004C3B07">
        <w:t>16.09.17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Sokol Bohumín – KK Zábřeh B</w:t>
      </w:r>
      <w:r w:rsidRPr="004C3B07">
        <w:tab/>
      </w:r>
      <w:proofErr w:type="spellStart"/>
      <w:r w:rsidRPr="004C3B07">
        <w:t>Dendis</w:t>
      </w:r>
      <w:proofErr w:type="spellEnd"/>
    </w:p>
    <w:p w:rsidR="001931D6" w:rsidRPr="004C3B07" w:rsidRDefault="002D1F55" w:rsidP="001931D6">
      <w:pPr>
        <w:pStyle w:val="RozlosovaniZapas"/>
      </w:pPr>
      <w:proofErr w:type="gramStart"/>
      <w:r w:rsidRPr="004C3B07">
        <w:t>16.09.17</w:t>
      </w:r>
      <w:proofErr w:type="gramEnd"/>
      <w:r w:rsidR="001931D6" w:rsidRPr="004C3B07">
        <w:tab/>
        <w:t>so</w:t>
      </w:r>
      <w:r w:rsidR="001931D6" w:rsidRPr="004C3B07">
        <w:tab/>
        <w:t>13:30</w:t>
      </w:r>
      <w:r w:rsidR="001931D6" w:rsidRPr="004C3B07">
        <w:tab/>
      </w:r>
      <w:r w:rsidRPr="004C3B07">
        <w:rPr>
          <w:bCs/>
        </w:rPr>
        <w:t>TJ Zbrojovka Vsetín – TJ Odry</w:t>
      </w:r>
      <w:r w:rsidR="004C0715" w:rsidRPr="004C3B07">
        <w:tab/>
      </w:r>
      <w:proofErr w:type="spellStart"/>
      <w:r w:rsidR="004C0715" w:rsidRPr="004C3B07">
        <w:t>Riedel</w:t>
      </w:r>
      <w:proofErr w:type="spellEnd"/>
    </w:p>
    <w:p w:rsidR="001931D6" w:rsidRPr="004C3B07" w:rsidRDefault="002D1F55" w:rsidP="001931D6">
      <w:pPr>
        <w:pStyle w:val="RozlosovaniZapas"/>
      </w:pPr>
      <w:proofErr w:type="gramStart"/>
      <w:r w:rsidRPr="004C3B07">
        <w:t>16.09.17</w:t>
      </w:r>
      <w:proofErr w:type="gramEnd"/>
      <w:r w:rsidRPr="004C3B07">
        <w:tab/>
        <w:t>so</w:t>
      </w:r>
      <w:r w:rsidRPr="004C3B07">
        <w:tab/>
        <w:t>10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SKK Ostrava</w:t>
      </w:r>
      <w:r w:rsidRPr="004C3B07">
        <w:tab/>
        <w:t>Horký</w:t>
      </w:r>
    </w:p>
    <w:p w:rsidR="001931D6" w:rsidRPr="004C3B07" w:rsidRDefault="001931D6" w:rsidP="001931D6">
      <w:pPr>
        <w:pStyle w:val="Kolo"/>
      </w:pPr>
      <w:r w:rsidRPr="004C3B07">
        <w:t>2. kolo</w:t>
      </w:r>
    </w:p>
    <w:p w:rsidR="001931D6" w:rsidRPr="004C3B07" w:rsidRDefault="00F84614" w:rsidP="001931D6">
      <w:pPr>
        <w:pStyle w:val="RozlosovaniZapas"/>
      </w:pPr>
      <w:proofErr w:type="gramStart"/>
      <w:r w:rsidRPr="004C3B07">
        <w:t>23.09.17</w:t>
      </w:r>
      <w:proofErr w:type="gramEnd"/>
      <w:r w:rsidR="0068230C" w:rsidRPr="004C3B07">
        <w:tab/>
        <w:t>so</w:t>
      </w:r>
      <w:r w:rsidR="0068230C" w:rsidRPr="004C3B07">
        <w:tab/>
        <w:t>12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SKK Ostrava – TJ Sokol Machová</w:t>
      </w:r>
      <w:r w:rsidR="0068230C" w:rsidRPr="004C3B07">
        <w:tab/>
      </w:r>
      <w:r w:rsidR="00C70A73">
        <w:t>Malovaný</w:t>
      </w:r>
    </w:p>
    <w:p w:rsidR="001931D6" w:rsidRPr="004C3B07" w:rsidRDefault="00F84614" w:rsidP="001931D6">
      <w:pPr>
        <w:pStyle w:val="RozlosovaniZapas"/>
      </w:pPr>
      <w:proofErr w:type="gramStart"/>
      <w:r w:rsidRPr="004C3B07">
        <w:t>23.09.17</w:t>
      </w:r>
      <w:proofErr w:type="gramEnd"/>
      <w:r w:rsidR="0068230C" w:rsidRPr="004C3B07">
        <w:tab/>
        <w:t>so</w:t>
      </w:r>
      <w:r w:rsidR="0068230C" w:rsidRPr="004C3B07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 xml:space="preserve">TJ Odry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 w:rsidR="0068230C" w:rsidRPr="004C3B07">
        <w:tab/>
        <w:t>Zajíček</w:t>
      </w:r>
    </w:p>
    <w:p w:rsidR="001931D6" w:rsidRPr="004C3B07" w:rsidRDefault="00F84614" w:rsidP="001931D6">
      <w:pPr>
        <w:pStyle w:val="RozlosovaniZapas"/>
      </w:pPr>
      <w:proofErr w:type="gramStart"/>
      <w:r w:rsidRPr="004C3B07">
        <w:t>23.09.17</w:t>
      </w:r>
      <w:proofErr w:type="gramEnd"/>
      <w:r w:rsidR="0068230C" w:rsidRPr="004C3B07">
        <w:tab/>
        <w:t>so</w:t>
      </w:r>
      <w:r w:rsidR="0068230C" w:rsidRPr="004C3B07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KK Zábřeh B – TJ Zbrojovka Vsetín</w:t>
      </w:r>
      <w:r w:rsidR="0068230C" w:rsidRPr="004C3B07">
        <w:tab/>
      </w:r>
      <w:r w:rsidR="00C70A73">
        <w:t>Keprtová</w:t>
      </w:r>
    </w:p>
    <w:p w:rsidR="001931D6" w:rsidRPr="004C3B07" w:rsidRDefault="00F84614" w:rsidP="001931D6">
      <w:pPr>
        <w:pStyle w:val="RozlosovaniZapas"/>
      </w:pPr>
      <w:proofErr w:type="gramStart"/>
      <w:r w:rsidRPr="004C3B07">
        <w:t>23.09.17</w:t>
      </w:r>
      <w:proofErr w:type="gramEnd"/>
      <w:r w:rsidR="0068230C" w:rsidRPr="004C3B07">
        <w:tab/>
        <w:t>so</w:t>
      </w:r>
      <w:r w:rsidR="0068230C" w:rsidRPr="004C3B07">
        <w:tab/>
        <w:t>10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SK Jiskra Rýmařov – TJ Sokol Bohumín</w:t>
      </w:r>
      <w:r w:rsidR="0068230C" w:rsidRPr="004C3B07">
        <w:tab/>
      </w:r>
      <w:r w:rsidR="0034370D">
        <w:t>Hampl</w:t>
      </w:r>
    </w:p>
    <w:p w:rsidR="001931D6" w:rsidRPr="004C3B07" w:rsidRDefault="00F84614" w:rsidP="001931D6">
      <w:pPr>
        <w:pStyle w:val="RozlosovaniZapas"/>
      </w:pPr>
      <w:proofErr w:type="gramStart"/>
      <w:r w:rsidRPr="004C3B07">
        <w:t>23.09.17</w:t>
      </w:r>
      <w:proofErr w:type="gramEnd"/>
      <w:r w:rsidR="0068230C" w:rsidRPr="004C3B07">
        <w:tab/>
        <w:t>so</w:t>
      </w:r>
      <w:r w:rsidR="0068230C" w:rsidRPr="004C3B07">
        <w:tab/>
        <w:t>15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KC Zlín – TJ Horní Benešov</w:t>
      </w:r>
      <w:r w:rsidR="0068230C" w:rsidRPr="004C3B07">
        <w:tab/>
      </w:r>
      <w:r w:rsidR="0034370D">
        <w:t>Kubáčková</w:t>
      </w:r>
    </w:p>
    <w:p w:rsidR="001931D6" w:rsidRPr="004C3B07" w:rsidRDefault="00F84614" w:rsidP="001931D6">
      <w:pPr>
        <w:pStyle w:val="RozlosovaniZapas"/>
      </w:pPr>
      <w:proofErr w:type="gramStart"/>
      <w:r w:rsidRPr="004C3B07">
        <w:t>23.09.17</w:t>
      </w:r>
      <w:proofErr w:type="gramEnd"/>
      <w:r w:rsidR="0068230C" w:rsidRPr="004C3B07">
        <w:tab/>
        <w:t>so</w:t>
      </w:r>
      <w:r w:rsidR="0068230C" w:rsidRPr="004C3B07">
        <w:tab/>
        <w:t>09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KK Šumperk – HKK Olomouc B</w:t>
      </w:r>
      <w:r w:rsidR="0068230C" w:rsidRPr="004C3B07">
        <w:tab/>
      </w:r>
      <w:proofErr w:type="spellStart"/>
      <w:r w:rsidR="0068230C" w:rsidRPr="004C3B07">
        <w:t>Heinish</w:t>
      </w:r>
      <w:proofErr w:type="spellEnd"/>
    </w:p>
    <w:p w:rsidR="001931D6" w:rsidRPr="004C3B07" w:rsidRDefault="001931D6" w:rsidP="001931D6">
      <w:pPr>
        <w:pStyle w:val="Kolo"/>
      </w:pPr>
      <w:r w:rsidRPr="004C3B07">
        <w:t>3. kolo</w:t>
      </w:r>
    </w:p>
    <w:p w:rsidR="001931D6" w:rsidRPr="004C3B07" w:rsidRDefault="00CE5DF1" w:rsidP="001931D6">
      <w:pPr>
        <w:pStyle w:val="RozlosovaniZapas"/>
      </w:pPr>
      <w:proofErr w:type="gramStart"/>
      <w:r w:rsidRPr="004C3B07">
        <w:t>30.09.17</w:t>
      </w:r>
      <w:proofErr w:type="gramEnd"/>
      <w:r w:rsidRPr="004C3B07">
        <w:tab/>
        <w:t>so</w:t>
      </w:r>
      <w:r w:rsidRPr="004C3B07">
        <w:tab/>
        <w:t>11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TJ Sokol Machová – HKK Olomouc B</w:t>
      </w:r>
      <w:r w:rsidRPr="004C3B07">
        <w:tab/>
      </w:r>
      <w:r w:rsidR="0034370D">
        <w:t>Skoumal</w:t>
      </w:r>
    </w:p>
    <w:p w:rsidR="001931D6" w:rsidRPr="004C3B07" w:rsidRDefault="00CE5DF1" w:rsidP="001931D6">
      <w:pPr>
        <w:pStyle w:val="RozlosovaniZapas"/>
      </w:pPr>
      <w:proofErr w:type="gramStart"/>
      <w:r w:rsidRPr="004C3B07">
        <w:t>30.09.17</w:t>
      </w:r>
      <w:proofErr w:type="gramEnd"/>
      <w:r w:rsidRPr="004C3B07">
        <w:tab/>
        <w:t>so</w:t>
      </w:r>
      <w:r w:rsidRPr="004C3B07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TJ Horní Benešov – KK Šumperk</w:t>
      </w:r>
      <w:r w:rsidRPr="004C3B07">
        <w:tab/>
      </w:r>
      <w:r w:rsidR="00C70A73">
        <w:t>Dostál</w:t>
      </w:r>
    </w:p>
    <w:p w:rsidR="001931D6" w:rsidRPr="004C3B07" w:rsidRDefault="00CE5DF1" w:rsidP="001931D6">
      <w:pPr>
        <w:pStyle w:val="RozlosovaniZapas"/>
      </w:pPr>
      <w:proofErr w:type="gramStart"/>
      <w:r w:rsidRPr="004C3B07">
        <w:t>30.09.17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Sokol Bohumín – KC Zlín</w:t>
      </w:r>
      <w:r w:rsidRPr="004C3B07">
        <w:tab/>
      </w:r>
      <w:proofErr w:type="spellStart"/>
      <w:r w:rsidR="00C70A73">
        <w:t>Dendis</w:t>
      </w:r>
      <w:proofErr w:type="spellEnd"/>
    </w:p>
    <w:p w:rsidR="001931D6" w:rsidRPr="004C3B07" w:rsidRDefault="00CE5DF1" w:rsidP="001931D6">
      <w:pPr>
        <w:pStyle w:val="RozlosovaniZapas"/>
      </w:pPr>
      <w:proofErr w:type="gramStart"/>
      <w:r w:rsidRPr="004C3B07">
        <w:t>30.09.17</w:t>
      </w:r>
      <w:proofErr w:type="gramEnd"/>
      <w:r w:rsidR="001931D6" w:rsidRPr="004C3B07">
        <w:tab/>
        <w:t>so</w:t>
      </w:r>
      <w:r w:rsidR="001931D6" w:rsidRPr="004C3B07">
        <w:tab/>
        <w:t>13:30</w:t>
      </w:r>
      <w:r w:rsidR="001931D6" w:rsidRPr="004C3B07">
        <w:tab/>
      </w:r>
      <w:r w:rsidRPr="004C3B07">
        <w:rPr>
          <w:bCs/>
        </w:rPr>
        <w:t>TJ Zbrojovka Vsetín – SK Jiskra Rýmařov</w:t>
      </w:r>
      <w:r w:rsidRPr="004C3B07">
        <w:tab/>
      </w:r>
      <w:r w:rsidR="00C70A73">
        <w:t>Holubová</w:t>
      </w:r>
    </w:p>
    <w:p w:rsidR="001931D6" w:rsidRPr="004C3B07" w:rsidRDefault="00CE5DF1" w:rsidP="001931D6">
      <w:pPr>
        <w:pStyle w:val="RozlosovaniZapas"/>
      </w:pPr>
      <w:proofErr w:type="gramStart"/>
      <w:r w:rsidRPr="004C3B07">
        <w:t>30.09.17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KK Zábřeh B</w:t>
      </w:r>
      <w:r w:rsidRPr="004C3B07">
        <w:tab/>
      </w:r>
      <w:r w:rsidR="00C70A73">
        <w:t>Horký</w:t>
      </w:r>
    </w:p>
    <w:p w:rsidR="001931D6" w:rsidRPr="004C3B07" w:rsidRDefault="00CE5DF1" w:rsidP="001931D6">
      <w:pPr>
        <w:pStyle w:val="RozlosovaniZapas"/>
      </w:pPr>
      <w:proofErr w:type="gramStart"/>
      <w:r w:rsidRPr="004C3B07">
        <w:t>30.09.17</w:t>
      </w:r>
      <w:proofErr w:type="gramEnd"/>
      <w:r w:rsidRPr="004C3B07">
        <w:tab/>
        <w:t>so</w:t>
      </w:r>
      <w:r w:rsidRPr="004C3B07">
        <w:tab/>
        <w:t>12:3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SKK Ostrava – TJ Odry</w:t>
      </w:r>
      <w:r w:rsidRPr="004C3B07">
        <w:tab/>
      </w:r>
      <w:r w:rsidR="00C70A73">
        <w:t>Malovaný</w:t>
      </w:r>
    </w:p>
    <w:p w:rsidR="001931D6" w:rsidRPr="004C3B07" w:rsidRDefault="001931D6" w:rsidP="001931D6">
      <w:pPr>
        <w:pStyle w:val="Kolo"/>
      </w:pPr>
      <w:r w:rsidRPr="004C3B07">
        <w:t>4. kolo</w:t>
      </w:r>
    </w:p>
    <w:p w:rsidR="001931D6" w:rsidRPr="004C3B07" w:rsidRDefault="007F6FB8" w:rsidP="001931D6">
      <w:pPr>
        <w:pStyle w:val="RozlosovaniZapas"/>
      </w:pPr>
      <w:proofErr w:type="gramStart"/>
      <w:r w:rsidRPr="004C3B07">
        <w:t>14.10.17</w:t>
      </w:r>
      <w:proofErr w:type="gramEnd"/>
      <w:r w:rsidRPr="004C3B07">
        <w:tab/>
        <w:t>so</w:t>
      </w:r>
      <w:r w:rsidRPr="004C3B07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Odry – TJ Sokol Machová</w:t>
      </w:r>
      <w:r w:rsidRPr="004C3B07">
        <w:tab/>
      </w:r>
      <w:r w:rsidR="001F5FD8">
        <w:t>Zajíček</w:t>
      </w:r>
    </w:p>
    <w:p w:rsidR="001931D6" w:rsidRPr="004C3B07" w:rsidRDefault="007F6FB8" w:rsidP="001931D6">
      <w:pPr>
        <w:pStyle w:val="RozlosovaniZapas"/>
      </w:pPr>
      <w:proofErr w:type="gramStart"/>
      <w:r w:rsidRPr="004C3B07">
        <w:t>14.10.17</w:t>
      </w:r>
      <w:proofErr w:type="gramEnd"/>
      <w:r w:rsidRPr="004C3B07">
        <w:tab/>
        <w:t>so</w:t>
      </w:r>
      <w:r w:rsidRPr="004C3B07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KK Zábřeh B – SKK Ostrava</w:t>
      </w:r>
      <w:r w:rsidRPr="004C3B07">
        <w:tab/>
      </w:r>
      <w:r w:rsidR="001F5FD8">
        <w:t>Keprtová</w:t>
      </w:r>
    </w:p>
    <w:p w:rsidR="001931D6" w:rsidRPr="004C3B07" w:rsidRDefault="007F6FB8" w:rsidP="001931D6">
      <w:pPr>
        <w:pStyle w:val="RozlosovaniZapas"/>
      </w:pPr>
      <w:proofErr w:type="gramStart"/>
      <w:r w:rsidRPr="004C3B07">
        <w:t>14.10.17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Pr="004C3B07">
        <w:rPr>
          <w:bCs/>
        </w:rPr>
        <w:t xml:space="preserve">SK Jiskra Rýmařov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 w:rsidR="004C0715" w:rsidRPr="004C3B07">
        <w:tab/>
      </w:r>
      <w:r w:rsidR="0034370D">
        <w:t>Hampl</w:t>
      </w:r>
    </w:p>
    <w:p w:rsidR="001931D6" w:rsidRPr="004C3B07" w:rsidRDefault="007F6FB8" w:rsidP="001931D6">
      <w:pPr>
        <w:pStyle w:val="RozlosovaniZapas"/>
      </w:pPr>
      <w:proofErr w:type="gramStart"/>
      <w:r w:rsidRPr="004C3B07">
        <w:t>14.10.17</w:t>
      </w:r>
      <w:proofErr w:type="gramEnd"/>
      <w:r w:rsidRPr="004C3B07">
        <w:tab/>
        <w:t>so</w:t>
      </w:r>
      <w:r w:rsidRPr="004C3B07">
        <w:tab/>
        <w:t>15:3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KC Zlín – TJ Zbrojovka Vsetín</w:t>
      </w:r>
      <w:r w:rsidR="0069288F" w:rsidRPr="004C3B07">
        <w:tab/>
      </w:r>
      <w:r w:rsidR="0034370D">
        <w:t>Vrzalík</w:t>
      </w:r>
    </w:p>
    <w:p w:rsidR="001931D6" w:rsidRPr="004C3B07" w:rsidRDefault="007F6FB8" w:rsidP="001931D6">
      <w:pPr>
        <w:pStyle w:val="RozlosovaniZapas"/>
      </w:pPr>
      <w:proofErr w:type="gramStart"/>
      <w:r w:rsidRPr="004C3B07">
        <w:t>14.10.17</w:t>
      </w:r>
      <w:proofErr w:type="gramEnd"/>
      <w:r w:rsidRPr="004C3B07">
        <w:tab/>
        <w:t>so</w:t>
      </w:r>
      <w:r w:rsidRPr="004C3B07">
        <w:tab/>
        <w:t>09:3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KK Šumperk – TJ Sokol Bohumín</w:t>
      </w:r>
      <w:r w:rsidRPr="004C3B07">
        <w:tab/>
      </w:r>
      <w:proofErr w:type="spellStart"/>
      <w:r w:rsidR="001F5FD8">
        <w:t>Heinish</w:t>
      </w:r>
      <w:proofErr w:type="spellEnd"/>
    </w:p>
    <w:p w:rsidR="001931D6" w:rsidRPr="004C3B07" w:rsidRDefault="007F6FB8" w:rsidP="001931D6">
      <w:pPr>
        <w:pStyle w:val="RozlosovaniZapas"/>
      </w:pPr>
      <w:proofErr w:type="gramStart"/>
      <w:r w:rsidRPr="004C3B07">
        <w:t>14.10.17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HKK Olomouc B – TJ Horní Benešov</w:t>
      </w:r>
      <w:r w:rsidR="0069288F" w:rsidRPr="004C3B07">
        <w:tab/>
      </w:r>
      <w:proofErr w:type="spellStart"/>
      <w:r w:rsidR="001F5FD8">
        <w:t>Fajdeková</w:t>
      </w:r>
      <w:proofErr w:type="spellEnd"/>
    </w:p>
    <w:p w:rsidR="001931D6" w:rsidRPr="004C3B07" w:rsidRDefault="001931D6" w:rsidP="001931D6">
      <w:pPr>
        <w:pStyle w:val="Kolo"/>
      </w:pPr>
      <w:r w:rsidRPr="004C3B07">
        <w:t>5. kolo</w:t>
      </w:r>
    </w:p>
    <w:p w:rsidR="00C129C7" w:rsidRPr="004C3B07" w:rsidRDefault="00C129C7" w:rsidP="001931D6">
      <w:pPr>
        <w:pStyle w:val="RozlosovaniZapas"/>
      </w:pPr>
      <w:proofErr w:type="gramStart"/>
      <w:r w:rsidRPr="004C3B07">
        <w:t>21.10.17</w:t>
      </w:r>
      <w:proofErr w:type="gramEnd"/>
      <w:r w:rsidR="001F59D9" w:rsidRPr="004C3B07">
        <w:tab/>
        <w:t>so</w:t>
      </w:r>
      <w:r w:rsidR="001F59D9" w:rsidRPr="004C3B07">
        <w:tab/>
        <w:t>11</w:t>
      </w:r>
      <w:r w:rsidR="001931D6" w:rsidRPr="004C3B07">
        <w:t>:00</w:t>
      </w:r>
      <w:r w:rsidR="001931D6" w:rsidRPr="004C3B07">
        <w:tab/>
      </w:r>
      <w:r w:rsidR="001F59D9" w:rsidRPr="004C3B07">
        <w:rPr>
          <w:bCs/>
        </w:rPr>
        <w:t>TJ Sokol Machová – TJ Horní Benešov</w:t>
      </w:r>
      <w:r w:rsidR="0069288F" w:rsidRPr="004C3B07">
        <w:tab/>
      </w:r>
      <w:r w:rsidR="0034370D">
        <w:t>Skoumal</w:t>
      </w:r>
    </w:p>
    <w:p w:rsidR="001931D6" w:rsidRPr="004C3B07" w:rsidRDefault="00C129C7" w:rsidP="001931D6">
      <w:pPr>
        <w:pStyle w:val="RozlosovaniZapas"/>
      </w:pPr>
      <w:proofErr w:type="gramStart"/>
      <w:r w:rsidRPr="004C3B07">
        <w:t>21.10.17</w:t>
      </w:r>
      <w:proofErr w:type="gramEnd"/>
      <w:r w:rsidR="001F59D9" w:rsidRPr="004C3B07">
        <w:tab/>
        <w:t>so</w:t>
      </w:r>
      <w:r w:rsidR="001F59D9" w:rsidRPr="004C3B07">
        <w:tab/>
        <w:t>13:3</w:t>
      </w:r>
      <w:r w:rsidR="001931D6" w:rsidRPr="004C3B07">
        <w:t>0</w:t>
      </w:r>
      <w:r w:rsidR="001931D6" w:rsidRPr="004C3B07">
        <w:tab/>
      </w:r>
      <w:r w:rsidR="001F59D9" w:rsidRPr="004C3B07">
        <w:rPr>
          <w:bCs/>
        </w:rPr>
        <w:t>TJ Sokol Bohumín – HKK Olomouc B</w:t>
      </w:r>
      <w:r w:rsidR="0069288F" w:rsidRPr="004C3B07">
        <w:tab/>
      </w:r>
      <w:proofErr w:type="spellStart"/>
      <w:r w:rsidR="001F5FD8">
        <w:t>Dendis</w:t>
      </w:r>
      <w:proofErr w:type="spellEnd"/>
    </w:p>
    <w:p w:rsidR="001931D6" w:rsidRPr="004C3B07" w:rsidRDefault="00C129C7" w:rsidP="001931D6">
      <w:pPr>
        <w:pStyle w:val="RozlosovaniZapas"/>
      </w:pPr>
      <w:proofErr w:type="gramStart"/>
      <w:r w:rsidRPr="004C3B07">
        <w:t>21.10.17</w:t>
      </w:r>
      <w:proofErr w:type="gramEnd"/>
      <w:r w:rsidR="001931D6" w:rsidRPr="004C3B07">
        <w:tab/>
        <w:t>so</w:t>
      </w:r>
      <w:r w:rsidR="001931D6" w:rsidRPr="004C3B07">
        <w:tab/>
        <w:t>13:30</w:t>
      </w:r>
      <w:r w:rsidR="001931D6" w:rsidRPr="004C3B07">
        <w:tab/>
      </w:r>
      <w:r w:rsidR="001F59D9" w:rsidRPr="004C3B07">
        <w:rPr>
          <w:bCs/>
        </w:rPr>
        <w:t>TJ Zbrojovka Vsetín – KK Šumperk</w:t>
      </w:r>
      <w:r w:rsidR="0069288F" w:rsidRPr="004C3B07">
        <w:tab/>
      </w:r>
      <w:proofErr w:type="spellStart"/>
      <w:r w:rsidR="001F5FD8">
        <w:t>Riedel</w:t>
      </w:r>
      <w:proofErr w:type="spellEnd"/>
    </w:p>
    <w:p w:rsidR="001931D6" w:rsidRPr="004C3B07" w:rsidRDefault="00C129C7" w:rsidP="001931D6">
      <w:pPr>
        <w:pStyle w:val="RozlosovaniZapas"/>
      </w:pPr>
      <w:proofErr w:type="gramStart"/>
      <w:r w:rsidRPr="004C3B07">
        <w:t>21.10.17</w:t>
      </w:r>
      <w:proofErr w:type="gramEnd"/>
      <w:r w:rsidR="001F59D9" w:rsidRPr="004C3B07">
        <w:tab/>
        <w:t>so</w:t>
      </w:r>
      <w:r w:rsidR="001F59D9" w:rsidRPr="004C3B07">
        <w:tab/>
        <w:t>10:0</w:t>
      </w:r>
      <w:r w:rsidR="001931D6" w:rsidRPr="004C3B07">
        <w:t>0</w:t>
      </w:r>
      <w:r w:rsidR="001931D6" w:rsidRPr="004C3B07">
        <w:tab/>
      </w:r>
      <w:r w:rsidR="001F59D9" w:rsidRPr="004C3B07">
        <w:rPr>
          <w:bCs/>
        </w:rPr>
        <w:t xml:space="preserve">TJ </w:t>
      </w:r>
      <w:proofErr w:type="spellStart"/>
      <w:r w:rsidR="001F59D9" w:rsidRPr="004C3B07">
        <w:rPr>
          <w:bCs/>
        </w:rPr>
        <w:t>Tatran</w:t>
      </w:r>
      <w:proofErr w:type="spellEnd"/>
      <w:r w:rsidR="001F59D9" w:rsidRPr="004C3B07">
        <w:rPr>
          <w:bCs/>
        </w:rPr>
        <w:t xml:space="preserve"> Litovel – KC Zlín</w:t>
      </w:r>
      <w:r w:rsidR="0069288F" w:rsidRPr="004C3B07">
        <w:tab/>
      </w:r>
      <w:r w:rsidR="001F5FD8">
        <w:t>Horký</w:t>
      </w:r>
    </w:p>
    <w:p w:rsidR="001931D6" w:rsidRPr="004C3B07" w:rsidRDefault="00C129C7" w:rsidP="001931D6">
      <w:pPr>
        <w:pStyle w:val="RozlosovaniZapas"/>
      </w:pPr>
      <w:proofErr w:type="gramStart"/>
      <w:r w:rsidRPr="004C3B07">
        <w:t>21.10.17</w:t>
      </w:r>
      <w:proofErr w:type="gramEnd"/>
      <w:r w:rsidR="001F59D9" w:rsidRPr="004C3B07">
        <w:tab/>
        <w:t>so</w:t>
      </w:r>
      <w:r w:rsidR="001F59D9" w:rsidRPr="004C3B07">
        <w:tab/>
        <w:t>12</w:t>
      </w:r>
      <w:r w:rsidR="001931D6" w:rsidRPr="004C3B07">
        <w:t>:</w:t>
      </w:r>
      <w:r w:rsidR="001F59D9" w:rsidRPr="004C3B07">
        <w:t>3</w:t>
      </w:r>
      <w:r w:rsidR="001931D6" w:rsidRPr="004C3B07">
        <w:t>0</w:t>
      </w:r>
      <w:r w:rsidR="001931D6" w:rsidRPr="004C3B07">
        <w:tab/>
      </w:r>
      <w:r w:rsidR="001F59D9" w:rsidRPr="004C3B07">
        <w:rPr>
          <w:bCs/>
        </w:rPr>
        <w:t>SKK Ostrava – SK Jiskra Rýmařov</w:t>
      </w:r>
      <w:r w:rsidR="0069288F" w:rsidRPr="004C3B07">
        <w:tab/>
      </w:r>
      <w:r w:rsidR="001F5FD8">
        <w:t>Malovaný</w:t>
      </w:r>
    </w:p>
    <w:p w:rsidR="001931D6" w:rsidRPr="004C3B07" w:rsidRDefault="00C129C7" w:rsidP="001931D6">
      <w:pPr>
        <w:pStyle w:val="RozlosovaniZapas"/>
      </w:pPr>
      <w:proofErr w:type="gramStart"/>
      <w:r w:rsidRPr="004C3B07">
        <w:lastRenderedPageBreak/>
        <w:t>21.10.17</w:t>
      </w:r>
      <w:proofErr w:type="gramEnd"/>
      <w:r w:rsidR="001F59D9" w:rsidRPr="004C3B07">
        <w:tab/>
        <w:t>so</w:t>
      </w:r>
      <w:r w:rsidR="001F59D9" w:rsidRPr="004C3B07">
        <w:tab/>
        <w:t>12</w:t>
      </w:r>
      <w:r w:rsidR="001931D6" w:rsidRPr="004C3B07">
        <w:t>:00</w:t>
      </w:r>
      <w:r w:rsidR="001931D6" w:rsidRPr="004C3B07">
        <w:tab/>
      </w:r>
      <w:r w:rsidR="001F59D9" w:rsidRPr="004C3B07">
        <w:rPr>
          <w:bCs/>
        </w:rPr>
        <w:t>TJ Odry – KK Zábřeh B</w:t>
      </w:r>
      <w:r w:rsidR="0069288F" w:rsidRPr="004C3B07">
        <w:tab/>
      </w:r>
      <w:r w:rsidR="001F5FD8">
        <w:t>Zajíček</w:t>
      </w:r>
    </w:p>
    <w:p w:rsidR="001931D6" w:rsidRPr="004C3B07" w:rsidRDefault="001931D6" w:rsidP="001931D6">
      <w:pPr>
        <w:pStyle w:val="Kolo"/>
      </w:pPr>
      <w:r w:rsidRPr="004C3B07">
        <w:t>6. kolo</w:t>
      </w:r>
    </w:p>
    <w:p w:rsidR="001931D6" w:rsidRPr="004C3B07" w:rsidRDefault="00786800" w:rsidP="001931D6">
      <w:pPr>
        <w:pStyle w:val="RozlosovaniZapas"/>
      </w:pPr>
      <w:proofErr w:type="gramStart"/>
      <w:r w:rsidRPr="004C3B07">
        <w:t>28.10.17</w:t>
      </w:r>
      <w:proofErr w:type="gramEnd"/>
      <w:r w:rsidRPr="004C3B07">
        <w:tab/>
        <w:t>so</w:t>
      </w:r>
      <w:r w:rsidRPr="004C3B07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KK Zábřeh B – TJ Sokol Machová</w:t>
      </w:r>
      <w:r w:rsidR="0069288F" w:rsidRPr="004C3B07">
        <w:tab/>
      </w:r>
      <w:r w:rsidR="001F5FD8">
        <w:t>Keprtová</w:t>
      </w:r>
    </w:p>
    <w:p w:rsidR="001931D6" w:rsidRPr="004C3B07" w:rsidRDefault="00786800" w:rsidP="001931D6">
      <w:pPr>
        <w:pStyle w:val="RozlosovaniZapas"/>
      </w:pPr>
      <w:proofErr w:type="gramStart"/>
      <w:r w:rsidRPr="004C3B07">
        <w:t>28.10.17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Pr="004C3B07">
        <w:rPr>
          <w:bCs/>
        </w:rPr>
        <w:t>SK Jiskra Rýmařov – TJ Odry</w:t>
      </w:r>
      <w:r w:rsidR="0069288F" w:rsidRPr="004C3B07">
        <w:tab/>
      </w:r>
      <w:r w:rsidR="0034370D">
        <w:t>Hampl</w:t>
      </w:r>
    </w:p>
    <w:p w:rsidR="001931D6" w:rsidRPr="004C3B07" w:rsidRDefault="00786800" w:rsidP="001931D6">
      <w:pPr>
        <w:pStyle w:val="RozlosovaniZapas"/>
      </w:pPr>
      <w:proofErr w:type="gramStart"/>
      <w:r w:rsidRPr="004C3B07">
        <w:t>28.10.17</w:t>
      </w:r>
      <w:proofErr w:type="gramEnd"/>
      <w:r w:rsidRPr="004C3B07">
        <w:tab/>
        <w:t>so</w:t>
      </w:r>
      <w:r w:rsidRPr="004C3B07">
        <w:tab/>
        <w:t>15:3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KC Zlín – SKK Ostrava</w:t>
      </w:r>
      <w:r w:rsidR="0069288F" w:rsidRPr="004C3B07">
        <w:tab/>
      </w:r>
      <w:proofErr w:type="spellStart"/>
      <w:r w:rsidR="0034370D">
        <w:t>Štětkář</w:t>
      </w:r>
      <w:proofErr w:type="spellEnd"/>
    </w:p>
    <w:p w:rsidR="001931D6" w:rsidRPr="004C3B07" w:rsidRDefault="00786800" w:rsidP="001931D6">
      <w:pPr>
        <w:pStyle w:val="RozlosovaniZapas"/>
      </w:pPr>
      <w:proofErr w:type="gramStart"/>
      <w:r w:rsidRPr="004C3B07">
        <w:t>28.10.17</w:t>
      </w:r>
      <w:proofErr w:type="gramEnd"/>
      <w:r w:rsidRPr="004C3B07">
        <w:tab/>
        <w:t>so</w:t>
      </w:r>
      <w:r w:rsidRPr="004C3B07">
        <w:tab/>
        <w:t>09</w:t>
      </w:r>
      <w:r w:rsidR="00203E47">
        <w:t>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KK Šumperk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 w:rsidR="0069288F" w:rsidRPr="004C3B07">
        <w:tab/>
      </w:r>
      <w:proofErr w:type="spellStart"/>
      <w:r w:rsidR="001F5FD8">
        <w:t>Heinisch</w:t>
      </w:r>
      <w:proofErr w:type="spellEnd"/>
    </w:p>
    <w:p w:rsidR="001931D6" w:rsidRPr="004C3B07" w:rsidRDefault="00786800" w:rsidP="001931D6">
      <w:pPr>
        <w:pStyle w:val="RozlosovaniZapas"/>
      </w:pPr>
      <w:proofErr w:type="gramStart"/>
      <w:r w:rsidRPr="004C3B07">
        <w:t>28.10.17</w:t>
      </w:r>
      <w:proofErr w:type="gramEnd"/>
      <w:r w:rsidRPr="004C3B07">
        <w:tab/>
        <w:t>so</w:t>
      </w:r>
      <w:r w:rsidRPr="004C3B07">
        <w:tab/>
        <w:t>10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HKK Olomouc B – TJ Zbrojovka Vsetín</w:t>
      </w:r>
      <w:r w:rsidR="0069288F" w:rsidRPr="004C3B07">
        <w:tab/>
      </w:r>
      <w:proofErr w:type="spellStart"/>
      <w:r w:rsidR="001F5FD8">
        <w:t>Fajdeková</w:t>
      </w:r>
      <w:proofErr w:type="spellEnd"/>
    </w:p>
    <w:p w:rsidR="001931D6" w:rsidRPr="004C3B07" w:rsidRDefault="00786800" w:rsidP="001931D6">
      <w:pPr>
        <w:pStyle w:val="RozlosovaniZapas"/>
      </w:pPr>
      <w:proofErr w:type="gramStart"/>
      <w:r w:rsidRPr="004C3B07">
        <w:t>28.10.17</w:t>
      </w:r>
      <w:proofErr w:type="gramEnd"/>
      <w:r w:rsidR="001931D6" w:rsidRPr="004C3B07">
        <w:tab/>
        <w:t>so</w:t>
      </w:r>
      <w:r w:rsidR="001931D6" w:rsidRPr="004C3B07">
        <w:tab/>
        <w:t>12:00</w:t>
      </w:r>
      <w:r w:rsidR="001931D6" w:rsidRPr="004C3B07">
        <w:tab/>
      </w:r>
      <w:r w:rsidRPr="004C3B07">
        <w:rPr>
          <w:bCs/>
        </w:rPr>
        <w:t>TJ Horní Benešov – TJ Sokol Bohumín</w:t>
      </w:r>
      <w:r w:rsidR="0069288F" w:rsidRPr="004C3B07">
        <w:tab/>
      </w:r>
      <w:r w:rsidR="001F5FD8">
        <w:t>Dostál</w:t>
      </w:r>
    </w:p>
    <w:p w:rsidR="001931D6" w:rsidRPr="004C3B07" w:rsidRDefault="00A1232F" w:rsidP="001931D6">
      <w:pPr>
        <w:pStyle w:val="Kolo"/>
      </w:pPr>
      <w:r w:rsidRPr="004C3B07">
        <w:t>7</w:t>
      </w:r>
      <w:r w:rsidR="001931D6" w:rsidRPr="004C3B07">
        <w:t>. kolo</w:t>
      </w:r>
    </w:p>
    <w:p w:rsidR="001931D6" w:rsidRPr="004C3B07" w:rsidRDefault="005276DE" w:rsidP="001931D6">
      <w:pPr>
        <w:pStyle w:val="RozlosovaniZapas"/>
      </w:pPr>
      <w:proofErr w:type="gramStart"/>
      <w:r w:rsidRPr="004C3B07">
        <w:t>04.11.17</w:t>
      </w:r>
      <w:proofErr w:type="gramEnd"/>
      <w:r w:rsidR="00BF3083">
        <w:tab/>
        <w:t>so</w:t>
      </w:r>
      <w:r w:rsidR="00BF3083">
        <w:tab/>
        <w:t>11:0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Sokol Machová – TJ Sokol Bohumín</w:t>
      </w:r>
      <w:r w:rsidR="00161030" w:rsidRPr="004C3B07">
        <w:tab/>
      </w:r>
      <w:r w:rsidR="0034370D">
        <w:t>Skoumal</w:t>
      </w:r>
    </w:p>
    <w:p w:rsidR="001931D6" w:rsidRPr="004C3B07" w:rsidRDefault="005276DE" w:rsidP="001931D6">
      <w:pPr>
        <w:pStyle w:val="RozlosovaniZapas"/>
      </w:pPr>
      <w:proofErr w:type="gramStart"/>
      <w:r w:rsidRPr="004C3B07">
        <w:t>04.11.17</w:t>
      </w:r>
      <w:proofErr w:type="gramEnd"/>
      <w:r w:rsidR="00BF3083">
        <w:tab/>
        <w:t>so</w:t>
      </w:r>
      <w:r w:rsidR="00BF3083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Zbrojovka Vsetín – TJ Horní Benešov</w:t>
      </w:r>
      <w:r w:rsidR="0069288F" w:rsidRPr="004C3B07">
        <w:tab/>
      </w:r>
      <w:r w:rsidR="001F5FD8">
        <w:t>Holubová</w:t>
      </w:r>
    </w:p>
    <w:p w:rsidR="001931D6" w:rsidRPr="004C3B07" w:rsidRDefault="005276DE" w:rsidP="001931D6">
      <w:pPr>
        <w:pStyle w:val="RozlosovaniZapas"/>
      </w:pPr>
      <w:proofErr w:type="gramStart"/>
      <w:r w:rsidRPr="004C3B07">
        <w:t>04.11.17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HKK Olomouc B</w:t>
      </w:r>
      <w:r w:rsidR="0069288F" w:rsidRPr="004C3B07">
        <w:tab/>
      </w:r>
      <w:r w:rsidR="001F5FD8">
        <w:t>Horký</w:t>
      </w:r>
    </w:p>
    <w:p w:rsidR="001931D6" w:rsidRPr="004C3B07" w:rsidRDefault="005276DE" w:rsidP="001931D6">
      <w:pPr>
        <w:pStyle w:val="RozlosovaniZapas"/>
      </w:pPr>
      <w:proofErr w:type="gramStart"/>
      <w:r w:rsidRPr="004C3B07">
        <w:t>04.11.17</w:t>
      </w:r>
      <w:proofErr w:type="gramEnd"/>
      <w:r w:rsidR="00BF3083">
        <w:tab/>
        <w:t>so</w:t>
      </w:r>
      <w:r w:rsidR="00BF3083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SKK Ostrava – KK Šumperk</w:t>
      </w:r>
      <w:r w:rsidR="0069288F" w:rsidRPr="004C3B07">
        <w:tab/>
      </w:r>
      <w:r w:rsidR="001F5FD8">
        <w:t>Malovaný</w:t>
      </w:r>
    </w:p>
    <w:p w:rsidR="001931D6" w:rsidRPr="004C3B07" w:rsidRDefault="005276DE" w:rsidP="001931D6">
      <w:pPr>
        <w:pStyle w:val="RozlosovaniZapas"/>
      </w:pPr>
      <w:proofErr w:type="gramStart"/>
      <w:r w:rsidRPr="004C3B07">
        <w:t>04.11.17</w:t>
      </w:r>
      <w:proofErr w:type="gramEnd"/>
      <w:r w:rsidR="001931D6" w:rsidRPr="004C3B07">
        <w:tab/>
        <w:t>so</w:t>
      </w:r>
      <w:r w:rsidR="001931D6" w:rsidRPr="004C3B07">
        <w:tab/>
        <w:t>12:00</w:t>
      </w:r>
      <w:r w:rsidR="001931D6" w:rsidRPr="004C3B07">
        <w:tab/>
      </w:r>
      <w:r w:rsidRPr="004C3B07">
        <w:rPr>
          <w:bCs/>
        </w:rPr>
        <w:t>TJ Odry – KC Zlín</w:t>
      </w:r>
      <w:r w:rsidR="0069288F" w:rsidRPr="004C3B07">
        <w:tab/>
      </w:r>
      <w:r w:rsidR="001F5FD8">
        <w:t>Zajíček</w:t>
      </w:r>
    </w:p>
    <w:p w:rsidR="001931D6" w:rsidRPr="004C3B07" w:rsidRDefault="005276DE" w:rsidP="001931D6">
      <w:pPr>
        <w:pStyle w:val="RozlosovaniZapas"/>
      </w:pPr>
      <w:proofErr w:type="gramStart"/>
      <w:r w:rsidRPr="004C3B07">
        <w:t>04.11.17</w:t>
      </w:r>
      <w:proofErr w:type="gramEnd"/>
      <w:r w:rsidR="001931D6" w:rsidRPr="004C3B07">
        <w:tab/>
        <w:t>so</w:t>
      </w:r>
      <w:r w:rsidR="001931D6" w:rsidRPr="004C3B07">
        <w:tab/>
        <w:t>12:00</w:t>
      </w:r>
      <w:r w:rsidR="001931D6" w:rsidRPr="004C3B07">
        <w:tab/>
      </w:r>
      <w:r w:rsidRPr="004C3B07">
        <w:rPr>
          <w:bCs/>
        </w:rPr>
        <w:t>KK Zábřeh B – SK Jiskra Rýmařov</w:t>
      </w:r>
      <w:r w:rsidR="0069288F" w:rsidRPr="004C3B07">
        <w:tab/>
      </w:r>
      <w:r w:rsidR="001F5FD8">
        <w:t>Keprtová</w:t>
      </w:r>
    </w:p>
    <w:p w:rsidR="001931D6" w:rsidRPr="004C3B07" w:rsidRDefault="00A1232F" w:rsidP="001931D6">
      <w:pPr>
        <w:pStyle w:val="Kolo"/>
      </w:pPr>
      <w:r w:rsidRPr="004C3B07">
        <w:t>8</w:t>
      </w:r>
      <w:r w:rsidR="001931D6" w:rsidRPr="004C3B07">
        <w:t>. kolo</w:t>
      </w:r>
    </w:p>
    <w:p w:rsidR="001931D6" w:rsidRPr="004C3B07" w:rsidRDefault="00735E6D" w:rsidP="001931D6">
      <w:pPr>
        <w:pStyle w:val="RozlosovaniZapas"/>
      </w:pPr>
      <w:proofErr w:type="gramStart"/>
      <w:r w:rsidRPr="004C3B07">
        <w:t>11.11.17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Pr="004C3B07">
        <w:rPr>
          <w:bCs/>
        </w:rPr>
        <w:t>SK Jiskra Rýmařov – TJ Sokol Machová</w:t>
      </w:r>
      <w:r w:rsidR="0069288F" w:rsidRPr="004C3B07">
        <w:tab/>
      </w:r>
      <w:r w:rsidR="0034370D">
        <w:t>Hampl</w:t>
      </w:r>
    </w:p>
    <w:p w:rsidR="001931D6" w:rsidRPr="004C3B07" w:rsidRDefault="00735E6D" w:rsidP="001931D6">
      <w:pPr>
        <w:pStyle w:val="RozlosovaniZapas"/>
      </w:pPr>
      <w:proofErr w:type="gramStart"/>
      <w:r w:rsidRPr="004C3B07">
        <w:t>11.11.17</w:t>
      </w:r>
      <w:proofErr w:type="gramEnd"/>
      <w:r w:rsidRPr="004C3B07">
        <w:tab/>
        <w:t>so</w:t>
      </w:r>
      <w:r w:rsidRPr="004C3B07">
        <w:tab/>
        <w:t>15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KC Zlín – KK Zábřeh B</w:t>
      </w:r>
      <w:r w:rsidR="0069288F" w:rsidRPr="004C3B07">
        <w:tab/>
      </w:r>
      <w:proofErr w:type="spellStart"/>
      <w:r w:rsidR="0034370D">
        <w:t>Šeděnka</w:t>
      </w:r>
      <w:proofErr w:type="spellEnd"/>
    </w:p>
    <w:p w:rsidR="001931D6" w:rsidRPr="004C3B07" w:rsidRDefault="00735E6D" w:rsidP="001931D6">
      <w:pPr>
        <w:pStyle w:val="RozlosovaniZapas"/>
      </w:pPr>
      <w:proofErr w:type="gramStart"/>
      <w:r w:rsidRPr="004C3B07">
        <w:t>11.11.17</w:t>
      </w:r>
      <w:proofErr w:type="gramEnd"/>
      <w:r w:rsidRPr="004C3B07">
        <w:tab/>
        <w:t>so</w:t>
      </w:r>
      <w:r w:rsidRPr="004C3B07">
        <w:tab/>
        <w:t>09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KK Šumperk – TJ Odry</w:t>
      </w:r>
      <w:r w:rsidR="0069288F" w:rsidRPr="004C3B07">
        <w:tab/>
      </w:r>
      <w:proofErr w:type="spellStart"/>
      <w:r w:rsidR="007C1C2C">
        <w:t>Heinisch</w:t>
      </w:r>
      <w:proofErr w:type="spellEnd"/>
    </w:p>
    <w:p w:rsidR="001931D6" w:rsidRPr="004C3B07" w:rsidRDefault="00735E6D" w:rsidP="001931D6">
      <w:pPr>
        <w:pStyle w:val="RozlosovaniZapas"/>
      </w:pPr>
      <w:proofErr w:type="gramStart"/>
      <w:r w:rsidRPr="004C3B07">
        <w:t>11</w:t>
      </w:r>
      <w:r w:rsidR="001931D6" w:rsidRPr="004C3B07">
        <w:t>.11</w:t>
      </w:r>
      <w:r w:rsidRPr="004C3B07">
        <w:t>.17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HKK Olomouc B – SKK Ostrava</w:t>
      </w:r>
      <w:r w:rsidR="0069288F" w:rsidRPr="004C3B07">
        <w:tab/>
      </w:r>
      <w:proofErr w:type="spellStart"/>
      <w:r w:rsidR="007C1C2C">
        <w:t>Fajdeková</w:t>
      </w:r>
      <w:proofErr w:type="spellEnd"/>
    </w:p>
    <w:p w:rsidR="001931D6" w:rsidRPr="004C3B07" w:rsidRDefault="00735E6D" w:rsidP="001931D6">
      <w:pPr>
        <w:pStyle w:val="RozlosovaniZapas"/>
      </w:pPr>
      <w:proofErr w:type="gramStart"/>
      <w:r w:rsidRPr="004C3B07">
        <w:t>11.11.17</w:t>
      </w:r>
      <w:proofErr w:type="gramEnd"/>
      <w:r w:rsidRPr="004C3B07">
        <w:tab/>
        <w:t>so</w:t>
      </w:r>
      <w:r w:rsidRPr="004C3B07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TJ Horní Benešov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 w:rsidR="0069288F" w:rsidRPr="004C3B07">
        <w:tab/>
      </w:r>
      <w:r w:rsidR="007C1C2C">
        <w:t>Dostál</w:t>
      </w:r>
    </w:p>
    <w:p w:rsidR="001931D6" w:rsidRPr="004C3B07" w:rsidRDefault="00BF3083" w:rsidP="001931D6">
      <w:pPr>
        <w:pStyle w:val="RozlosovaniZapas"/>
      </w:pPr>
      <w:proofErr w:type="gramStart"/>
      <w:r>
        <w:t>11.11.17</w:t>
      </w:r>
      <w:proofErr w:type="gramEnd"/>
      <w:r>
        <w:tab/>
        <w:t>so</w:t>
      </w:r>
      <w:r>
        <w:tab/>
        <w:t>13:3</w:t>
      </w:r>
      <w:r w:rsidR="001931D6" w:rsidRPr="004C3B07">
        <w:t>0</w:t>
      </w:r>
      <w:r w:rsidR="001931D6" w:rsidRPr="004C3B07">
        <w:tab/>
      </w:r>
      <w:r w:rsidR="00735E6D" w:rsidRPr="004C3B07">
        <w:rPr>
          <w:bCs/>
        </w:rPr>
        <w:t>TJ Sokol Bohumín – TJ Zbrojovka Vsetín</w:t>
      </w:r>
      <w:r w:rsidR="0069288F" w:rsidRPr="004C3B07">
        <w:tab/>
      </w:r>
      <w:proofErr w:type="spellStart"/>
      <w:r w:rsidR="007C1C2C">
        <w:t>Dendis</w:t>
      </w:r>
      <w:proofErr w:type="spellEnd"/>
    </w:p>
    <w:p w:rsidR="001931D6" w:rsidRPr="004C3B07" w:rsidRDefault="00A1232F" w:rsidP="001931D6">
      <w:pPr>
        <w:pStyle w:val="Kolo"/>
      </w:pPr>
      <w:r w:rsidRPr="004C3B07">
        <w:t>9</w:t>
      </w:r>
      <w:r w:rsidR="001931D6" w:rsidRPr="004C3B07">
        <w:t>. kolo</w:t>
      </w:r>
    </w:p>
    <w:p w:rsidR="001931D6" w:rsidRPr="004C3B07" w:rsidRDefault="00D1717F" w:rsidP="001931D6">
      <w:pPr>
        <w:pStyle w:val="RozlosovaniZapas"/>
      </w:pPr>
      <w:proofErr w:type="gramStart"/>
      <w:r w:rsidRPr="004C3B07">
        <w:t>18</w:t>
      </w:r>
      <w:r w:rsidR="00A1232F" w:rsidRPr="004C3B07">
        <w:t>.11</w:t>
      </w:r>
      <w:r w:rsidRPr="004C3B07">
        <w:t>.17</w:t>
      </w:r>
      <w:proofErr w:type="gramEnd"/>
      <w:r w:rsidRPr="004C3B07">
        <w:tab/>
        <w:t>so</w:t>
      </w:r>
      <w:r w:rsidRPr="004C3B07">
        <w:tab/>
        <w:t>11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TJ Sokol Machová – TJ Zbrojovka Vsetín</w:t>
      </w:r>
      <w:r w:rsidR="0069288F" w:rsidRPr="004C3B07">
        <w:tab/>
      </w:r>
      <w:r w:rsidR="0034370D">
        <w:t>Skoumal</w:t>
      </w:r>
    </w:p>
    <w:p w:rsidR="001931D6" w:rsidRPr="004C3B07" w:rsidRDefault="00D1717F" w:rsidP="001931D6">
      <w:pPr>
        <w:pStyle w:val="RozlosovaniZapas"/>
      </w:pPr>
      <w:proofErr w:type="gramStart"/>
      <w:r w:rsidRPr="004C3B07">
        <w:t>18</w:t>
      </w:r>
      <w:r w:rsidR="00A1232F" w:rsidRPr="004C3B07">
        <w:t>.11</w:t>
      </w:r>
      <w:r w:rsidRPr="004C3B07">
        <w:t>.17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TJ Sokol Bohumín</w:t>
      </w:r>
      <w:r w:rsidR="0069288F" w:rsidRPr="004C3B07">
        <w:tab/>
      </w:r>
      <w:r w:rsidR="007C1C2C">
        <w:t>Horký</w:t>
      </w:r>
    </w:p>
    <w:p w:rsidR="001931D6" w:rsidRPr="004C3B07" w:rsidRDefault="00D1717F" w:rsidP="001931D6">
      <w:pPr>
        <w:pStyle w:val="RozlosovaniZapas"/>
      </w:pPr>
      <w:proofErr w:type="gramStart"/>
      <w:r w:rsidRPr="004C3B07">
        <w:t>18</w:t>
      </w:r>
      <w:r w:rsidR="00A1232F" w:rsidRPr="004C3B07">
        <w:t>.11</w:t>
      </w:r>
      <w:r w:rsidRPr="004C3B07">
        <w:t>.17</w:t>
      </w:r>
      <w:proofErr w:type="gramEnd"/>
      <w:r w:rsidRPr="004C3B07">
        <w:tab/>
        <w:t>so</w:t>
      </w:r>
      <w:r w:rsidRPr="004C3B07">
        <w:tab/>
        <w:t>12:3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SKK Ostrava – TJ Horní Benešov</w:t>
      </w:r>
      <w:r w:rsidR="00071322" w:rsidRPr="004C3B07">
        <w:tab/>
      </w:r>
      <w:r w:rsidR="007C1C2C">
        <w:t>Malovaný</w:t>
      </w:r>
    </w:p>
    <w:p w:rsidR="001931D6" w:rsidRPr="004C3B07" w:rsidRDefault="00D1717F" w:rsidP="001931D6">
      <w:pPr>
        <w:pStyle w:val="RozlosovaniZapas"/>
      </w:pPr>
      <w:proofErr w:type="gramStart"/>
      <w:r w:rsidRPr="004C3B07">
        <w:t>18</w:t>
      </w:r>
      <w:r w:rsidR="00A1232F" w:rsidRPr="004C3B07">
        <w:t>.11</w:t>
      </w:r>
      <w:r w:rsidRPr="004C3B07">
        <w:t>.17</w:t>
      </w:r>
      <w:proofErr w:type="gramEnd"/>
      <w:r w:rsidR="001931D6" w:rsidRPr="004C3B07">
        <w:tab/>
        <w:t>so</w:t>
      </w:r>
      <w:r w:rsidR="001931D6" w:rsidRPr="004C3B07">
        <w:tab/>
        <w:t>12:00</w:t>
      </w:r>
      <w:r w:rsidR="001931D6" w:rsidRPr="004C3B07">
        <w:tab/>
      </w:r>
      <w:r w:rsidRPr="004C3B07">
        <w:rPr>
          <w:bCs/>
        </w:rPr>
        <w:t>TJ Odry – HKK Olomouc B</w:t>
      </w:r>
      <w:r w:rsidR="00071322" w:rsidRPr="004C3B07">
        <w:tab/>
      </w:r>
      <w:r w:rsidR="007C1C2C">
        <w:t>Zajíček</w:t>
      </w:r>
    </w:p>
    <w:p w:rsidR="001931D6" w:rsidRPr="004C3B07" w:rsidRDefault="00D1717F" w:rsidP="001931D6">
      <w:pPr>
        <w:pStyle w:val="RozlosovaniZapas"/>
      </w:pPr>
      <w:proofErr w:type="gramStart"/>
      <w:r w:rsidRPr="004C3B07">
        <w:t>18</w:t>
      </w:r>
      <w:r w:rsidR="00A1232F" w:rsidRPr="004C3B07">
        <w:t>.11</w:t>
      </w:r>
      <w:r w:rsidRPr="004C3B07">
        <w:t>.17</w:t>
      </w:r>
      <w:proofErr w:type="gramEnd"/>
      <w:r w:rsidR="001931D6" w:rsidRPr="004C3B07">
        <w:tab/>
        <w:t>so</w:t>
      </w:r>
      <w:r w:rsidR="001931D6" w:rsidRPr="004C3B07">
        <w:tab/>
        <w:t>12:00</w:t>
      </w:r>
      <w:r w:rsidR="001931D6" w:rsidRPr="004C3B07">
        <w:tab/>
      </w:r>
      <w:r w:rsidRPr="004C3B07">
        <w:rPr>
          <w:bCs/>
        </w:rPr>
        <w:t>KK Zábřeh B – KK Šumperk</w:t>
      </w:r>
      <w:r w:rsidR="00071322" w:rsidRPr="004C3B07">
        <w:tab/>
      </w:r>
      <w:r w:rsidR="007C1C2C">
        <w:t>Keprtová</w:t>
      </w:r>
    </w:p>
    <w:p w:rsidR="001931D6" w:rsidRPr="004C3B07" w:rsidRDefault="00D1717F" w:rsidP="001931D6">
      <w:pPr>
        <w:pStyle w:val="RozlosovaniZapas"/>
      </w:pPr>
      <w:proofErr w:type="gramStart"/>
      <w:r w:rsidRPr="004C3B07">
        <w:t>18</w:t>
      </w:r>
      <w:r w:rsidR="00A1232F" w:rsidRPr="004C3B07">
        <w:t>.11</w:t>
      </w:r>
      <w:r w:rsidRPr="004C3B07">
        <w:t>.17</w:t>
      </w:r>
      <w:proofErr w:type="gramEnd"/>
      <w:r w:rsidRPr="004C3B07">
        <w:tab/>
        <w:t>so</w:t>
      </w:r>
      <w:r w:rsidRPr="004C3B07">
        <w:tab/>
        <w:t>10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SK Jiskra Rýmařov – KC Zlín</w:t>
      </w:r>
      <w:r w:rsidR="00071322" w:rsidRPr="004C3B07">
        <w:tab/>
      </w:r>
      <w:r w:rsidR="0034370D">
        <w:t>Hampl</w:t>
      </w:r>
    </w:p>
    <w:p w:rsidR="001931D6" w:rsidRPr="004C3B07" w:rsidRDefault="00D1717F" w:rsidP="001931D6">
      <w:pPr>
        <w:pStyle w:val="Kolo"/>
      </w:pPr>
      <w:r w:rsidRPr="004C3B07">
        <w:t>1</w:t>
      </w:r>
      <w:r w:rsidR="00AA39D9" w:rsidRPr="004C3B07">
        <w:t>0</w:t>
      </w:r>
      <w:r w:rsidR="001931D6" w:rsidRPr="004C3B07">
        <w:t>. kolo</w:t>
      </w:r>
    </w:p>
    <w:p w:rsidR="001931D6" w:rsidRPr="004C3B07" w:rsidRDefault="00AA39D9" w:rsidP="001931D6">
      <w:pPr>
        <w:pStyle w:val="RozlosovaniZapas"/>
      </w:pPr>
      <w:proofErr w:type="gramStart"/>
      <w:r w:rsidRPr="004C3B07">
        <w:t>25.11.17</w:t>
      </w:r>
      <w:proofErr w:type="gramEnd"/>
      <w:r w:rsidR="008B14B9" w:rsidRPr="004C3B07">
        <w:tab/>
        <w:t>so</w:t>
      </w:r>
      <w:r w:rsidR="008B14B9"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TJ Sokol Machová</w:t>
      </w:r>
      <w:r w:rsidR="00071322" w:rsidRPr="004C3B07">
        <w:tab/>
      </w:r>
      <w:r w:rsidR="007C1C2C">
        <w:t>Horký</w:t>
      </w:r>
    </w:p>
    <w:p w:rsidR="001931D6" w:rsidRPr="004C3B07" w:rsidRDefault="00AA39D9" w:rsidP="001931D6">
      <w:pPr>
        <w:pStyle w:val="RozlosovaniZapas"/>
      </w:pPr>
      <w:proofErr w:type="gramStart"/>
      <w:r w:rsidRPr="004C3B07">
        <w:t>25.11.17</w:t>
      </w:r>
      <w:proofErr w:type="gramEnd"/>
      <w:r w:rsidR="008B14B9" w:rsidRPr="004C3B07">
        <w:tab/>
        <w:t>so</w:t>
      </w:r>
      <w:r w:rsidR="008B14B9" w:rsidRPr="004C3B07">
        <w:tab/>
        <w:t>12:3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SKK Ostrava – TJ Zbrojovka Vsetín</w:t>
      </w:r>
      <w:r w:rsidR="00071322" w:rsidRPr="004C3B07">
        <w:tab/>
      </w:r>
      <w:r w:rsidR="007C1C2C">
        <w:t>Malovaný</w:t>
      </w:r>
    </w:p>
    <w:p w:rsidR="001931D6" w:rsidRPr="004C3B07" w:rsidRDefault="00AA39D9" w:rsidP="001931D6">
      <w:pPr>
        <w:pStyle w:val="RozlosovaniZapas"/>
      </w:pPr>
      <w:proofErr w:type="gramStart"/>
      <w:r w:rsidRPr="004C3B07">
        <w:t>25.11.17</w:t>
      </w:r>
      <w:proofErr w:type="gramEnd"/>
      <w:r w:rsidR="008B14B9" w:rsidRPr="004C3B07">
        <w:tab/>
        <w:t>so</w:t>
      </w:r>
      <w:r w:rsidR="008B14B9" w:rsidRPr="004C3B07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Odry – TJ Sokol Bohumín</w:t>
      </w:r>
      <w:r w:rsidR="00071322" w:rsidRPr="004C3B07">
        <w:tab/>
      </w:r>
      <w:r w:rsidR="007C1C2C">
        <w:t>Zajíček</w:t>
      </w:r>
    </w:p>
    <w:p w:rsidR="001931D6" w:rsidRPr="004C3B07" w:rsidRDefault="00AA39D9" w:rsidP="001931D6">
      <w:pPr>
        <w:pStyle w:val="RozlosovaniZapas"/>
      </w:pPr>
      <w:proofErr w:type="gramStart"/>
      <w:r w:rsidRPr="004C3B07">
        <w:t>25.11.17</w:t>
      </w:r>
      <w:proofErr w:type="gramEnd"/>
      <w:r w:rsidR="008B14B9" w:rsidRPr="004C3B07">
        <w:tab/>
        <w:t>so</w:t>
      </w:r>
      <w:r w:rsidR="008B14B9" w:rsidRPr="004C3B07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KK Zábřeh B – TJ Horní Benešov</w:t>
      </w:r>
      <w:r w:rsidR="00071322" w:rsidRPr="004C3B07">
        <w:tab/>
      </w:r>
      <w:r w:rsidR="007C1C2C">
        <w:t>Keprtová</w:t>
      </w:r>
    </w:p>
    <w:p w:rsidR="001931D6" w:rsidRPr="004C3B07" w:rsidRDefault="00AA39D9" w:rsidP="001931D6">
      <w:pPr>
        <w:pStyle w:val="RozlosovaniZapas"/>
      </w:pPr>
      <w:proofErr w:type="gramStart"/>
      <w:r w:rsidRPr="004C3B07">
        <w:t>25.11</w:t>
      </w:r>
      <w:r w:rsidR="001931D6" w:rsidRPr="004C3B07">
        <w:t>.1</w:t>
      </w:r>
      <w:r w:rsidRPr="004C3B07">
        <w:t>7</w:t>
      </w:r>
      <w:proofErr w:type="gramEnd"/>
      <w:r w:rsidR="008B14B9" w:rsidRPr="004C3B07">
        <w:tab/>
        <w:t>so</w:t>
      </w:r>
      <w:r w:rsidR="008B14B9"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SK Jiskra Rýmařov – HKK Olomouc B</w:t>
      </w:r>
      <w:r w:rsidR="00071322" w:rsidRPr="004C3B07">
        <w:tab/>
      </w:r>
      <w:r w:rsidR="0034370D">
        <w:t>Hampl</w:t>
      </w:r>
    </w:p>
    <w:p w:rsidR="001931D6" w:rsidRPr="004C3B07" w:rsidRDefault="00AA39D9" w:rsidP="001931D6">
      <w:pPr>
        <w:pStyle w:val="RozlosovaniZapas"/>
      </w:pPr>
      <w:proofErr w:type="gramStart"/>
      <w:r w:rsidRPr="004C3B07">
        <w:t>25.11.17</w:t>
      </w:r>
      <w:proofErr w:type="gramEnd"/>
      <w:r w:rsidR="008B14B9" w:rsidRPr="004C3B07">
        <w:tab/>
        <w:t>so</w:t>
      </w:r>
      <w:r w:rsidR="008B14B9" w:rsidRPr="004C3B07">
        <w:tab/>
        <w:t>15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KC Zlín – KK Šumperk</w:t>
      </w:r>
      <w:r w:rsidR="007C1C2C">
        <w:tab/>
      </w:r>
      <w:r w:rsidR="0034370D">
        <w:t>Polepil</w:t>
      </w:r>
    </w:p>
    <w:p w:rsidR="001931D6" w:rsidRPr="004C3B07" w:rsidRDefault="001931D6" w:rsidP="001931D6">
      <w:pPr>
        <w:pStyle w:val="RozlosovaniZapas"/>
      </w:pPr>
    </w:p>
    <w:p w:rsidR="00A1232F" w:rsidRPr="004C3B07" w:rsidRDefault="00A1232F" w:rsidP="00A1232F">
      <w:pPr>
        <w:pStyle w:val="Kolo"/>
      </w:pPr>
      <w:r w:rsidRPr="004C3B07">
        <w:t>11. kolo</w:t>
      </w:r>
    </w:p>
    <w:p w:rsidR="00A1232F" w:rsidRPr="004C3B07" w:rsidRDefault="00B65F1D" w:rsidP="00A1232F">
      <w:pPr>
        <w:pStyle w:val="RozlosovaniZapas"/>
      </w:pPr>
      <w:proofErr w:type="gramStart"/>
      <w:r w:rsidRPr="004C3B07">
        <w:t>02.12.17</w:t>
      </w:r>
      <w:proofErr w:type="gramEnd"/>
      <w:r w:rsidRPr="004C3B07">
        <w:tab/>
        <w:t>so</w:t>
      </w:r>
      <w:r w:rsidRPr="004C3B07">
        <w:tab/>
        <w:t>15:3</w:t>
      </w:r>
      <w:r w:rsidR="00A1232F" w:rsidRPr="004C3B07">
        <w:t>0</w:t>
      </w:r>
      <w:r w:rsidR="00A1232F" w:rsidRPr="004C3B07">
        <w:tab/>
      </w:r>
      <w:r w:rsidRPr="004C3B07">
        <w:rPr>
          <w:bCs/>
        </w:rPr>
        <w:t>KC Zlín – TJ Sokol Machová</w:t>
      </w:r>
      <w:r w:rsidR="00A1232F" w:rsidRPr="004C3B07">
        <w:tab/>
      </w:r>
      <w:r w:rsidR="0034370D">
        <w:t>Kubáčková</w:t>
      </w:r>
    </w:p>
    <w:p w:rsidR="00A1232F" w:rsidRPr="004C3B07" w:rsidRDefault="00BF3083" w:rsidP="00A1232F">
      <w:pPr>
        <w:pStyle w:val="RozlosovaniZapas"/>
      </w:pPr>
      <w:proofErr w:type="gramStart"/>
      <w:r>
        <w:t>02.12.17</w:t>
      </w:r>
      <w:proofErr w:type="gramEnd"/>
      <w:r>
        <w:tab/>
        <w:t>so</w:t>
      </w:r>
      <w:r>
        <w:tab/>
        <w:t>09:3</w:t>
      </w:r>
      <w:r w:rsidR="00A1232F" w:rsidRPr="004C3B07">
        <w:t>0</w:t>
      </w:r>
      <w:r w:rsidR="00A1232F" w:rsidRPr="004C3B07">
        <w:tab/>
      </w:r>
      <w:r w:rsidR="00B65F1D" w:rsidRPr="004C3B07">
        <w:rPr>
          <w:bCs/>
        </w:rPr>
        <w:t>KK Šumperk – SK Jiskra Rýmařov</w:t>
      </w:r>
      <w:r w:rsidR="00A1232F" w:rsidRPr="004C3B07">
        <w:tab/>
      </w:r>
      <w:proofErr w:type="spellStart"/>
      <w:r w:rsidR="007C1C2C">
        <w:t>Heinisch</w:t>
      </w:r>
      <w:proofErr w:type="spellEnd"/>
    </w:p>
    <w:p w:rsidR="00A1232F" w:rsidRPr="004C3B07" w:rsidRDefault="00B65F1D" w:rsidP="00A1232F">
      <w:pPr>
        <w:pStyle w:val="RozlosovaniZapas"/>
      </w:pPr>
      <w:proofErr w:type="gramStart"/>
      <w:r w:rsidRPr="004C3B07">
        <w:t>02.12.17</w:t>
      </w:r>
      <w:proofErr w:type="gramEnd"/>
      <w:r w:rsidRPr="004C3B07">
        <w:tab/>
        <w:t>so</w:t>
      </w:r>
      <w:r w:rsidRPr="004C3B07">
        <w:tab/>
        <w:t>10:0</w:t>
      </w:r>
      <w:r w:rsidR="00A1232F" w:rsidRPr="004C3B07">
        <w:t>0</w:t>
      </w:r>
      <w:r w:rsidR="00A1232F" w:rsidRPr="004C3B07">
        <w:tab/>
      </w:r>
      <w:r w:rsidRPr="004C3B07">
        <w:rPr>
          <w:bCs/>
        </w:rPr>
        <w:t>HKK Olomouc B – KK Zábřeh B</w:t>
      </w:r>
      <w:r w:rsidR="00A1232F" w:rsidRPr="004C3B07">
        <w:tab/>
      </w:r>
      <w:proofErr w:type="spellStart"/>
      <w:r w:rsidR="007C1C2C">
        <w:t>Fajdeková</w:t>
      </w:r>
      <w:proofErr w:type="spellEnd"/>
    </w:p>
    <w:p w:rsidR="00A1232F" w:rsidRPr="004C3B07" w:rsidRDefault="00B65F1D" w:rsidP="00A1232F">
      <w:pPr>
        <w:pStyle w:val="RozlosovaniZapas"/>
      </w:pPr>
      <w:proofErr w:type="gramStart"/>
      <w:r w:rsidRPr="004C3B07">
        <w:t>02.12.17</w:t>
      </w:r>
      <w:proofErr w:type="gramEnd"/>
      <w:r w:rsidRPr="004C3B07">
        <w:tab/>
        <w:t>so</w:t>
      </w:r>
      <w:r w:rsidRPr="004C3B07">
        <w:tab/>
        <w:t>12:0</w:t>
      </w:r>
      <w:r w:rsidR="00A1232F" w:rsidRPr="004C3B07">
        <w:t>0</w:t>
      </w:r>
      <w:r w:rsidR="00A1232F" w:rsidRPr="004C3B07">
        <w:tab/>
      </w:r>
      <w:r w:rsidRPr="004C3B07">
        <w:rPr>
          <w:bCs/>
        </w:rPr>
        <w:t>TJ Horní Benešov – TJ Odry</w:t>
      </w:r>
      <w:r w:rsidR="00A1232F" w:rsidRPr="004C3B07">
        <w:tab/>
      </w:r>
      <w:r w:rsidR="007C1C2C">
        <w:t>Dostál</w:t>
      </w:r>
    </w:p>
    <w:p w:rsidR="00A1232F" w:rsidRPr="004C3B07" w:rsidRDefault="00B65F1D" w:rsidP="00A1232F">
      <w:pPr>
        <w:pStyle w:val="RozlosovaniZapas"/>
      </w:pPr>
      <w:proofErr w:type="gramStart"/>
      <w:r w:rsidRPr="004C3B07">
        <w:t>02.12.17</w:t>
      </w:r>
      <w:proofErr w:type="gramEnd"/>
      <w:r w:rsidRPr="004C3B07">
        <w:tab/>
        <w:t>so</w:t>
      </w:r>
      <w:r w:rsidRPr="004C3B07">
        <w:tab/>
        <w:t>13</w:t>
      </w:r>
      <w:r w:rsidR="00A1232F" w:rsidRPr="004C3B07">
        <w:t>:30</w:t>
      </w:r>
      <w:r w:rsidR="00A1232F" w:rsidRPr="004C3B07">
        <w:tab/>
      </w:r>
      <w:r w:rsidRPr="004C3B07">
        <w:rPr>
          <w:bCs/>
        </w:rPr>
        <w:t>TJ Sokol Bohumín – SKK Ostrava</w:t>
      </w:r>
      <w:r w:rsidR="00A1232F" w:rsidRPr="004C3B07">
        <w:tab/>
      </w:r>
      <w:r w:rsidR="007C1C2C">
        <w:t>Dendis</w:t>
      </w:r>
    </w:p>
    <w:p w:rsidR="00A1232F" w:rsidRPr="004C3B07" w:rsidRDefault="00B65F1D" w:rsidP="00A1232F">
      <w:pPr>
        <w:pStyle w:val="RozlosovaniZapas"/>
      </w:pPr>
      <w:proofErr w:type="gramStart"/>
      <w:r w:rsidRPr="004C3B07">
        <w:t>02.12.17</w:t>
      </w:r>
      <w:proofErr w:type="gramEnd"/>
      <w:r w:rsidRPr="004C3B07">
        <w:tab/>
        <w:t>so</w:t>
      </w:r>
      <w:r w:rsidRPr="004C3B07">
        <w:tab/>
        <w:t>13</w:t>
      </w:r>
      <w:r w:rsidR="00BF3083">
        <w:t>:3</w:t>
      </w:r>
      <w:r w:rsidR="00A1232F" w:rsidRPr="004C3B07">
        <w:t>0</w:t>
      </w:r>
      <w:r w:rsidR="00A1232F" w:rsidRPr="004C3B07">
        <w:tab/>
      </w:r>
      <w:r w:rsidRPr="004C3B07">
        <w:rPr>
          <w:bCs/>
        </w:rPr>
        <w:t xml:space="preserve">TJ Zbrojovka Vsetín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 w:rsidR="00A1232F" w:rsidRPr="004C3B07">
        <w:tab/>
      </w:r>
      <w:proofErr w:type="spellStart"/>
      <w:r w:rsidR="0034370D">
        <w:t>Riedel</w:t>
      </w:r>
      <w:proofErr w:type="spellEnd"/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lastRenderedPageBreak/>
        <w:t>Rozlosov</w:t>
      </w:r>
      <w:r w:rsidR="004F6F55">
        <w:rPr>
          <w:color w:val="0066CC"/>
        </w:rPr>
        <w:t>ání 3.KLM C 2017/2018</w:t>
      </w:r>
      <w:r w:rsidR="003E530B">
        <w:rPr>
          <w:color w:val="0066CC"/>
        </w:rPr>
        <w:t xml:space="preserve"> – jarní</w:t>
      </w:r>
      <w:r>
        <w:rPr>
          <w:color w:val="0066CC"/>
        </w:rPr>
        <w:t xml:space="preserve"> část</w:t>
      </w: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Kolo"/>
      </w:pPr>
      <w:r>
        <w:t>12. kolo</w:t>
      </w:r>
    </w:p>
    <w:p w:rsidR="001931D6" w:rsidRPr="004C3B07" w:rsidRDefault="004F6F55" w:rsidP="001931D6">
      <w:pPr>
        <w:pStyle w:val="RozlosovaniZapas"/>
      </w:pPr>
      <w:proofErr w:type="gramStart"/>
      <w:r w:rsidRPr="004C3B07">
        <w:t>13.01.18</w:t>
      </w:r>
      <w:proofErr w:type="gramEnd"/>
      <w:r w:rsidRPr="004C3B07">
        <w:tab/>
        <w:t>so</w:t>
      </w:r>
      <w:r w:rsidRPr="004C3B07">
        <w:tab/>
        <w:t>11:0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TJ Sokol Machová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</w:p>
    <w:p w:rsidR="001931D6" w:rsidRPr="004C3B07" w:rsidRDefault="004F6F55" w:rsidP="001931D6">
      <w:pPr>
        <w:pStyle w:val="RozlosovaniZapas"/>
      </w:pPr>
      <w:proofErr w:type="gramStart"/>
      <w:r w:rsidRPr="004C3B07">
        <w:t>13.01.18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Zbrojovka Vsetín – SKK Ostrava</w:t>
      </w:r>
    </w:p>
    <w:p w:rsidR="001931D6" w:rsidRPr="004C3B07" w:rsidRDefault="004F6F55" w:rsidP="001931D6">
      <w:pPr>
        <w:pStyle w:val="RozlosovaniZapas"/>
      </w:pPr>
      <w:proofErr w:type="gramStart"/>
      <w:r w:rsidRPr="004C3B07">
        <w:t>13.01.18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Sokol Bohumín – TJ Odry</w:t>
      </w:r>
    </w:p>
    <w:p w:rsidR="001931D6" w:rsidRPr="004C3B07" w:rsidRDefault="004F6F55" w:rsidP="001931D6">
      <w:pPr>
        <w:pStyle w:val="RozlosovaniZapas"/>
      </w:pPr>
      <w:proofErr w:type="gramStart"/>
      <w:r w:rsidRPr="004C3B07">
        <w:t>13.01.18</w:t>
      </w:r>
      <w:proofErr w:type="gramEnd"/>
      <w:r w:rsidRPr="004C3B07">
        <w:tab/>
        <w:t>so</w:t>
      </w:r>
      <w:r w:rsidRPr="004C3B07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Horní Benešov – KK Zábřeh B</w:t>
      </w:r>
    </w:p>
    <w:p w:rsidR="001931D6" w:rsidRPr="004C3B07" w:rsidRDefault="004F6F55" w:rsidP="001931D6">
      <w:pPr>
        <w:pStyle w:val="RozlosovaniZapas"/>
      </w:pPr>
      <w:proofErr w:type="gramStart"/>
      <w:r w:rsidRPr="004C3B07">
        <w:t>13.01.18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HKK Olomouc B – SK Jiskra Rýmařov</w:t>
      </w:r>
    </w:p>
    <w:p w:rsidR="001931D6" w:rsidRPr="004C3B07" w:rsidRDefault="004F6F55" w:rsidP="001931D6">
      <w:pPr>
        <w:pStyle w:val="RozlosovaniZapas"/>
      </w:pPr>
      <w:proofErr w:type="gramStart"/>
      <w:r w:rsidRPr="004C3B07">
        <w:t>13.01.18</w:t>
      </w:r>
      <w:proofErr w:type="gramEnd"/>
      <w:r w:rsidRPr="004C3B07">
        <w:tab/>
        <w:t>so</w:t>
      </w:r>
      <w:r w:rsidRPr="004C3B07">
        <w:tab/>
        <w:t>09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KK Šumperk – KC Zlín</w:t>
      </w:r>
    </w:p>
    <w:p w:rsidR="001931D6" w:rsidRPr="004C3B07" w:rsidRDefault="001931D6" w:rsidP="001931D6">
      <w:pPr>
        <w:pStyle w:val="Kolo"/>
      </w:pPr>
      <w:r w:rsidRPr="004C3B07">
        <w:t>13. kolo</w:t>
      </w:r>
    </w:p>
    <w:p w:rsidR="001931D6" w:rsidRPr="004C3B07" w:rsidRDefault="004870F6" w:rsidP="001931D6">
      <w:pPr>
        <w:pStyle w:val="RozlosovaniZapas"/>
      </w:pPr>
      <w:proofErr w:type="gramStart"/>
      <w:r w:rsidRPr="004C3B07">
        <w:t>20.01.18</w:t>
      </w:r>
      <w:proofErr w:type="gramEnd"/>
      <w:r w:rsidR="00955B5E" w:rsidRPr="004C3B07">
        <w:tab/>
        <w:t>so</w:t>
      </w:r>
      <w:r w:rsidR="00955B5E" w:rsidRPr="004C3B07">
        <w:tab/>
        <w:t>09:3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KK Šumperk – TJ Sokol Machová</w:t>
      </w:r>
    </w:p>
    <w:p w:rsidR="001931D6" w:rsidRPr="004C3B07" w:rsidRDefault="004870F6" w:rsidP="001931D6">
      <w:pPr>
        <w:pStyle w:val="RozlosovaniZapas"/>
      </w:pPr>
      <w:proofErr w:type="gramStart"/>
      <w:r w:rsidRPr="004C3B07">
        <w:t>20.01.18</w:t>
      </w:r>
      <w:proofErr w:type="gramEnd"/>
      <w:r w:rsidR="00955B5E" w:rsidRPr="004C3B07">
        <w:tab/>
        <w:t>so</w:t>
      </w:r>
      <w:r w:rsidR="00955B5E" w:rsidRPr="004C3B07">
        <w:tab/>
        <w:t>15:3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KC Zlín – HKK Olomouc B</w:t>
      </w:r>
    </w:p>
    <w:p w:rsidR="001931D6" w:rsidRPr="004C3B07" w:rsidRDefault="004870F6" w:rsidP="001931D6">
      <w:pPr>
        <w:pStyle w:val="RozlosovaniZapas"/>
      </w:pPr>
      <w:proofErr w:type="gramStart"/>
      <w:r w:rsidRPr="004C3B07">
        <w:t>20.01.18</w:t>
      </w:r>
      <w:proofErr w:type="gramEnd"/>
      <w:r w:rsidR="00955B5E" w:rsidRPr="004C3B07">
        <w:tab/>
        <w:t>so</w:t>
      </w:r>
      <w:r w:rsidR="00955B5E" w:rsidRPr="004C3B07">
        <w:tab/>
        <w:t>10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SK Jiskra Rýmařov – TJ Horní Benešov</w:t>
      </w:r>
    </w:p>
    <w:p w:rsidR="001931D6" w:rsidRPr="004C3B07" w:rsidRDefault="004870F6" w:rsidP="001931D6">
      <w:pPr>
        <w:pStyle w:val="RozlosovaniZapas"/>
      </w:pPr>
      <w:proofErr w:type="gramStart"/>
      <w:r w:rsidRPr="004C3B07">
        <w:t>20.01.18</w:t>
      </w:r>
      <w:proofErr w:type="gramEnd"/>
      <w:r w:rsidR="00955B5E" w:rsidRPr="004C3B07">
        <w:tab/>
        <w:t>so</w:t>
      </w:r>
      <w:r w:rsidR="00955B5E" w:rsidRPr="004C3B07">
        <w:tab/>
        <w:t>12</w:t>
      </w:r>
      <w:r w:rsidR="001931D6" w:rsidRPr="004C3B07">
        <w:t>:</w:t>
      </w:r>
      <w:r w:rsidR="00955B5E" w:rsidRPr="004C3B07">
        <w:t>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KK Zábřeh B – TJ Sokol Bohumín</w:t>
      </w:r>
    </w:p>
    <w:p w:rsidR="001931D6" w:rsidRPr="004C3B07" w:rsidRDefault="004870F6" w:rsidP="001931D6">
      <w:pPr>
        <w:pStyle w:val="RozlosovaniZapas"/>
      </w:pPr>
      <w:proofErr w:type="gramStart"/>
      <w:r w:rsidRPr="004C3B07">
        <w:t>20.01.18</w:t>
      </w:r>
      <w:proofErr w:type="gramEnd"/>
      <w:r w:rsidR="00955B5E" w:rsidRPr="004C3B07">
        <w:tab/>
        <w:t>so</w:t>
      </w:r>
      <w:r w:rsidR="00955B5E" w:rsidRPr="004C3B07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Odry – TJ Zbrojovka Vsetín</w:t>
      </w:r>
    </w:p>
    <w:p w:rsidR="001931D6" w:rsidRPr="004C3B07" w:rsidRDefault="004870F6" w:rsidP="001931D6">
      <w:pPr>
        <w:pStyle w:val="RozlosovaniZapas"/>
      </w:pPr>
      <w:proofErr w:type="gramStart"/>
      <w:r w:rsidRPr="004C3B07">
        <w:t>20.01.18</w:t>
      </w:r>
      <w:proofErr w:type="gramEnd"/>
      <w:r w:rsidR="00955B5E" w:rsidRPr="004C3B07">
        <w:tab/>
        <w:t>so</w:t>
      </w:r>
      <w:r w:rsidR="00955B5E" w:rsidRPr="004C3B07">
        <w:tab/>
        <w:t>12:3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SKK Ostrava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</w:p>
    <w:p w:rsidR="001931D6" w:rsidRPr="004C3B07" w:rsidRDefault="001931D6" w:rsidP="001931D6">
      <w:pPr>
        <w:pStyle w:val="Kolo"/>
      </w:pPr>
      <w:r w:rsidRPr="004C3B07">
        <w:t>14. kolo</w:t>
      </w:r>
    </w:p>
    <w:p w:rsidR="001931D6" w:rsidRPr="004C3B07" w:rsidRDefault="0012534D" w:rsidP="001931D6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11:0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Sokol Machová – SKK Ostrava</w:t>
      </w:r>
    </w:p>
    <w:p w:rsidR="001931D6" w:rsidRPr="004C3B07" w:rsidRDefault="0012534D" w:rsidP="001931D6">
      <w:pPr>
        <w:pStyle w:val="RozlosovaniZapas"/>
      </w:pPr>
      <w:proofErr w:type="gramStart"/>
      <w:r w:rsidRPr="004C3B07">
        <w:t>03.02.18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TJ Odry</w:t>
      </w:r>
    </w:p>
    <w:p w:rsidR="001931D6" w:rsidRPr="004C3B07" w:rsidRDefault="0012534D" w:rsidP="001931D6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Zbrojovka Vsetín – KK Zábřeh B</w:t>
      </w:r>
    </w:p>
    <w:p w:rsidR="001931D6" w:rsidRPr="004C3B07" w:rsidRDefault="0012534D" w:rsidP="001931D6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Sokol Bohumín – SK Jiskra Rýmařov</w:t>
      </w:r>
    </w:p>
    <w:p w:rsidR="001931D6" w:rsidRPr="004C3B07" w:rsidRDefault="0012534D" w:rsidP="001931D6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Horní Benešov – KC Zlín</w:t>
      </w:r>
    </w:p>
    <w:p w:rsidR="001931D6" w:rsidRPr="004C3B07" w:rsidRDefault="0012534D" w:rsidP="001931D6">
      <w:pPr>
        <w:pStyle w:val="RozlosovaniZapas"/>
      </w:pPr>
      <w:proofErr w:type="gramStart"/>
      <w:r w:rsidRPr="004C3B07">
        <w:t>03.02.18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HKK Olomouc B – KK Šumperk</w:t>
      </w:r>
    </w:p>
    <w:p w:rsidR="001931D6" w:rsidRPr="004C3B07" w:rsidRDefault="001931D6" w:rsidP="001931D6">
      <w:pPr>
        <w:pStyle w:val="Kolo"/>
      </w:pPr>
      <w:r w:rsidRPr="004C3B07">
        <w:t>15. kolo</w:t>
      </w:r>
    </w:p>
    <w:p w:rsidR="001931D6" w:rsidRPr="004C3B07" w:rsidRDefault="007B1CC9" w:rsidP="001931D6">
      <w:pPr>
        <w:pStyle w:val="RozlosovaniZapas"/>
      </w:pPr>
      <w:proofErr w:type="gramStart"/>
      <w:r w:rsidRPr="004C3B07">
        <w:t>10.02.18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Pr="004C3B07">
        <w:rPr>
          <w:bCs/>
        </w:rPr>
        <w:t>HKK Olomouc B – TJ Sokol Machová</w:t>
      </w:r>
    </w:p>
    <w:p w:rsidR="001931D6" w:rsidRPr="004C3B07" w:rsidRDefault="007B1CC9" w:rsidP="001931D6">
      <w:pPr>
        <w:pStyle w:val="RozlosovaniZapas"/>
      </w:pPr>
      <w:proofErr w:type="gramStart"/>
      <w:r w:rsidRPr="004C3B07">
        <w:t>10</w:t>
      </w:r>
      <w:r w:rsidR="001931D6" w:rsidRPr="004C3B07">
        <w:t>.0</w:t>
      </w:r>
      <w:r w:rsidRPr="004C3B07">
        <w:t>2.18</w:t>
      </w:r>
      <w:proofErr w:type="gramEnd"/>
      <w:r w:rsidR="00BF3083">
        <w:tab/>
        <w:t>so</w:t>
      </w:r>
      <w:r w:rsidR="00BF3083">
        <w:tab/>
        <w:t>09:3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KK Šumperk – TJ Horní Benešov</w:t>
      </w:r>
    </w:p>
    <w:p w:rsidR="001931D6" w:rsidRPr="004C3B07" w:rsidRDefault="007B1CC9" w:rsidP="001931D6">
      <w:pPr>
        <w:pStyle w:val="RozlosovaniZapas"/>
      </w:pPr>
      <w:proofErr w:type="gramStart"/>
      <w:r w:rsidRPr="004C3B07">
        <w:t>10.02.18</w:t>
      </w:r>
      <w:proofErr w:type="gramEnd"/>
      <w:r w:rsidR="001931D6" w:rsidRPr="004C3B07">
        <w:tab/>
        <w:t>so</w:t>
      </w:r>
      <w:r w:rsidR="001931D6" w:rsidRPr="004C3B07">
        <w:tab/>
        <w:t>13:30</w:t>
      </w:r>
      <w:r w:rsidR="001931D6" w:rsidRPr="004C3B07">
        <w:tab/>
      </w:r>
      <w:r w:rsidRPr="004C3B07">
        <w:rPr>
          <w:bCs/>
        </w:rPr>
        <w:t>KC Zlín – TJ Sokol Bohumín</w:t>
      </w:r>
    </w:p>
    <w:p w:rsidR="001931D6" w:rsidRPr="004C3B07" w:rsidRDefault="007B1CC9" w:rsidP="001931D6">
      <w:pPr>
        <w:pStyle w:val="RozlosovaniZapas"/>
      </w:pPr>
      <w:proofErr w:type="gramStart"/>
      <w:r w:rsidRPr="004C3B07">
        <w:t>10.02.18</w:t>
      </w:r>
      <w:proofErr w:type="gramEnd"/>
      <w:r w:rsidR="001931D6" w:rsidRPr="004C3B07">
        <w:tab/>
        <w:t>so</w:t>
      </w:r>
      <w:r w:rsidR="001931D6" w:rsidRPr="004C3B07">
        <w:tab/>
        <w:t>13:30</w:t>
      </w:r>
      <w:r w:rsidR="001931D6" w:rsidRPr="004C3B07">
        <w:tab/>
      </w:r>
      <w:r w:rsidRPr="004C3B07">
        <w:rPr>
          <w:bCs/>
        </w:rPr>
        <w:t>SK Jiskra Rýmařov – TJ Zbrojovka Vsetín</w:t>
      </w:r>
    </w:p>
    <w:p w:rsidR="001931D6" w:rsidRPr="004C3B07" w:rsidRDefault="007B1CC9" w:rsidP="001931D6">
      <w:pPr>
        <w:pStyle w:val="RozlosovaniZapas"/>
      </w:pPr>
      <w:proofErr w:type="gramStart"/>
      <w:r w:rsidRPr="004C3B07">
        <w:t>10.02.18</w:t>
      </w:r>
      <w:proofErr w:type="gramEnd"/>
      <w:r w:rsidR="00BF3083">
        <w:tab/>
        <w:t>so</w:t>
      </w:r>
      <w:r w:rsidR="00BF3083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KK Zábřeh B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</w:p>
    <w:p w:rsidR="001931D6" w:rsidRPr="004C3B07" w:rsidRDefault="007B1CC9" w:rsidP="001931D6">
      <w:pPr>
        <w:pStyle w:val="RozlosovaniZapas"/>
      </w:pPr>
      <w:proofErr w:type="gramStart"/>
      <w:r w:rsidRPr="004C3B07">
        <w:t>10.02.18</w:t>
      </w:r>
      <w:proofErr w:type="gramEnd"/>
      <w:r w:rsidR="00BF3083">
        <w:tab/>
        <w:t>so</w:t>
      </w:r>
      <w:r w:rsidR="00BF3083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TJ Odry – SKK Ostrava</w:t>
      </w:r>
    </w:p>
    <w:p w:rsidR="001931D6" w:rsidRPr="004C3B07" w:rsidRDefault="001931D6" w:rsidP="001931D6">
      <w:pPr>
        <w:pStyle w:val="Kolo"/>
      </w:pPr>
      <w:r w:rsidRPr="004C3B07">
        <w:t>16. kolo</w:t>
      </w:r>
    </w:p>
    <w:p w:rsidR="001931D6" w:rsidRPr="004C3B07" w:rsidRDefault="005A11A2" w:rsidP="001931D6">
      <w:pPr>
        <w:pStyle w:val="RozlosovaniZapas"/>
      </w:pPr>
      <w:proofErr w:type="gramStart"/>
      <w:r w:rsidRPr="004C3B07">
        <w:t>17</w:t>
      </w:r>
      <w:r w:rsidR="0008095F" w:rsidRPr="004C3B07">
        <w:t>.02.18</w:t>
      </w:r>
      <w:proofErr w:type="gramEnd"/>
      <w:r w:rsidR="0008095F" w:rsidRPr="004C3B07">
        <w:tab/>
        <w:t>so</w:t>
      </w:r>
      <w:r w:rsidR="0008095F" w:rsidRPr="004C3B07">
        <w:tab/>
        <w:t>11:0</w:t>
      </w:r>
      <w:r w:rsidR="001931D6" w:rsidRPr="004C3B07">
        <w:t>0</w:t>
      </w:r>
      <w:r w:rsidR="001931D6" w:rsidRPr="004C3B07">
        <w:tab/>
      </w:r>
      <w:r w:rsidR="0008095F" w:rsidRPr="004C3B07">
        <w:rPr>
          <w:bCs/>
        </w:rPr>
        <w:t>TJ Sokol Machová – TJ Odry</w:t>
      </w:r>
    </w:p>
    <w:p w:rsidR="001931D6" w:rsidRPr="004C3B07" w:rsidRDefault="005A11A2" w:rsidP="001931D6">
      <w:pPr>
        <w:pStyle w:val="RozlosovaniZapas"/>
      </w:pPr>
      <w:proofErr w:type="gramStart"/>
      <w:r w:rsidRPr="004C3B07">
        <w:t>17</w:t>
      </w:r>
      <w:r w:rsidR="0008095F" w:rsidRPr="004C3B07">
        <w:t>.02.18</w:t>
      </w:r>
      <w:proofErr w:type="gramEnd"/>
      <w:r w:rsidR="0008095F" w:rsidRPr="004C3B07">
        <w:tab/>
        <w:t>so</w:t>
      </w:r>
      <w:r w:rsidR="0008095F" w:rsidRPr="004C3B07">
        <w:tab/>
        <w:t>12:3</w:t>
      </w:r>
      <w:r w:rsidR="001931D6" w:rsidRPr="004C3B07">
        <w:t>0</w:t>
      </w:r>
      <w:r w:rsidR="001931D6" w:rsidRPr="004C3B07">
        <w:tab/>
      </w:r>
      <w:r w:rsidR="0008095F" w:rsidRPr="004C3B07">
        <w:rPr>
          <w:bCs/>
        </w:rPr>
        <w:t>SKK Ostrava – KK Zábřeh B</w:t>
      </w:r>
    </w:p>
    <w:p w:rsidR="001931D6" w:rsidRPr="004C3B07" w:rsidRDefault="005A11A2" w:rsidP="001931D6">
      <w:pPr>
        <w:pStyle w:val="RozlosovaniZapas"/>
      </w:pPr>
      <w:proofErr w:type="gramStart"/>
      <w:r w:rsidRPr="004C3B07">
        <w:t>17</w:t>
      </w:r>
      <w:r w:rsidR="0008095F" w:rsidRPr="004C3B07">
        <w:t>.02.18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="0008095F" w:rsidRPr="004C3B07">
        <w:rPr>
          <w:bCs/>
        </w:rPr>
        <w:t xml:space="preserve">TJ </w:t>
      </w:r>
      <w:proofErr w:type="spellStart"/>
      <w:r w:rsidR="0008095F" w:rsidRPr="004C3B07">
        <w:rPr>
          <w:bCs/>
        </w:rPr>
        <w:t>Tatran</w:t>
      </w:r>
      <w:proofErr w:type="spellEnd"/>
      <w:r w:rsidR="0008095F" w:rsidRPr="004C3B07">
        <w:rPr>
          <w:bCs/>
        </w:rPr>
        <w:t xml:space="preserve"> Litovel – SK Jiskra Rýmařov</w:t>
      </w:r>
    </w:p>
    <w:p w:rsidR="001931D6" w:rsidRPr="004C3B07" w:rsidRDefault="005A11A2" w:rsidP="001931D6">
      <w:pPr>
        <w:pStyle w:val="RozlosovaniZapas"/>
      </w:pPr>
      <w:proofErr w:type="gramStart"/>
      <w:r w:rsidRPr="004C3B07">
        <w:t>17</w:t>
      </w:r>
      <w:r w:rsidR="0008095F" w:rsidRPr="004C3B07">
        <w:t>.02.18</w:t>
      </w:r>
      <w:proofErr w:type="gramEnd"/>
      <w:r w:rsidR="0008095F" w:rsidRPr="004C3B07">
        <w:tab/>
        <w:t>so</w:t>
      </w:r>
      <w:r w:rsidR="0008095F" w:rsidRPr="004C3B07">
        <w:tab/>
        <w:t>13:3</w:t>
      </w:r>
      <w:r w:rsidR="001931D6" w:rsidRPr="004C3B07">
        <w:t>0</w:t>
      </w:r>
      <w:r w:rsidR="001931D6" w:rsidRPr="004C3B07">
        <w:tab/>
      </w:r>
      <w:r w:rsidR="0008095F" w:rsidRPr="004C3B07">
        <w:rPr>
          <w:bCs/>
        </w:rPr>
        <w:t>TJ Zbrojovka Vsetín – KC Zlín</w:t>
      </w:r>
    </w:p>
    <w:p w:rsidR="001931D6" w:rsidRPr="004C3B07" w:rsidRDefault="005A11A2" w:rsidP="001931D6">
      <w:pPr>
        <w:pStyle w:val="RozlosovaniZapas"/>
      </w:pPr>
      <w:proofErr w:type="gramStart"/>
      <w:r w:rsidRPr="004C3B07">
        <w:t>17</w:t>
      </w:r>
      <w:r w:rsidR="0008095F" w:rsidRPr="004C3B07">
        <w:t>.02.18</w:t>
      </w:r>
      <w:proofErr w:type="gramEnd"/>
      <w:r w:rsidR="0008095F" w:rsidRPr="004C3B07">
        <w:tab/>
        <w:t>so</w:t>
      </w:r>
      <w:r w:rsidR="0008095F" w:rsidRPr="004C3B07">
        <w:tab/>
        <w:t>13:3</w:t>
      </w:r>
      <w:r w:rsidR="001931D6" w:rsidRPr="004C3B07">
        <w:t>0</w:t>
      </w:r>
      <w:r w:rsidR="001931D6" w:rsidRPr="004C3B07">
        <w:tab/>
      </w:r>
      <w:r w:rsidR="0008095F" w:rsidRPr="004C3B07">
        <w:rPr>
          <w:bCs/>
        </w:rPr>
        <w:t>TJ Sokol Bohumín – KK Šumperk</w:t>
      </w:r>
    </w:p>
    <w:p w:rsidR="001931D6" w:rsidRPr="004C3B07" w:rsidRDefault="005A11A2" w:rsidP="001931D6">
      <w:pPr>
        <w:pStyle w:val="RozlosovaniZapas"/>
      </w:pPr>
      <w:proofErr w:type="gramStart"/>
      <w:r w:rsidRPr="004C3B07">
        <w:t>17.</w:t>
      </w:r>
      <w:r w:rsidR="0008095F" w:rsidRPr="004C3B07">
        <w:t>02.18</w:t>
      </w:r>
      <w:proofErr w:type="gramEnd"/>
      <w:r w:rsidR="0008095F" w:rsidRPr="004C3B07">
        <w:tab/>
        <w:t>so</w:t>
      </w:r>
      <w:r w:rsidR="0008095F" w:rsidRPr="004C3B07">
        <w:tab/>
        <w:t>12:0</w:t>
      </w:r>
      <w:r w:rsidR="001931D6" w:rsidRPr="004C3B07">
        <w:t>0</w:t>
      </w:r>
      <w:r w:rsidR="001931D6" w:rsidRPr="004C3B07">
        <w:tab/>
      </w:r>
      <w:r w:rsidR="0008095F" w:rsidRPr="004C3B07">
        <w:rPr>
          <w:bCs/>
        </w:rPr>
        <w:t>TJ Horní Benešov – HKK Olomouc B</w:t>
      </w:r>
    </w:p>
    <w:p w:rsidR="001931D6" w:rsidRPr="004C3B07" w:rsidRDefault="0008095F" w:rsidP="001931D6">
      <w:pPr>
        <w:pStyle w:val="Kolo"/>
      </w:pPr>
      <w:r w:rsidRPr="004C3B07">
        <w:t>17. kolo</w:t>
      </w:r>
    </w:p>
    <w:p w:rsidR="001931D6" w:rsidRPr="004C3B07" w:rsidRDefault="00606786" w:rsidP="001931D6">
      <w:pPr>
        <w:pStyle w:val="RozlosovaniZapas"/>
      </w:pPr>
      <w:proofErr w:type="gramStart"/>
      <w:r w:rsidRPr="004C3B07">
        <w:t>24.02.18</w:t>
      </w:r>
      <w:proofErr w:type="gramEnd"/>
      <w:r w:rsidRPr="004C3B07">
        <w:tab/>
        <w:t>so</w:t>
      </w:r>
      <w:r w:rsidRPr="004C3B07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TJ Horní Benešov – TJ Sokol Machová</w:t>
      </w:r>
    </w:p>
    <w:p w:rsidR="001931D6" w:rsidRPr="004C3B07" w:rsidRDefault="00606786" w:rsidP="001931D6">
      <w:pPr>
        <w:pStyle w:val="RozlosovaniZapas"/>
      </w:pPr>
      <w:proofErr w:type="gramStart"/>
      <w:r w:rsidRPr="004C3B07">
        <w:t>24.02.18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HKK Olomouc B – TJ Sokol Bohumín</w:t>
      </w:r>
    </w:p>
    <w:p w:rsidR="001931D6" w:rsidRPr="004C3B07" w:rsidRDefault="00606786" w:rsidP="001931D6">
      <w:pPr>
        <w:pStyle w:val="RozlosovaniZapas"/>
      </w:pPr>
      <w:proofErr w:type="gramStart"/>
      <w:r w:rsidRPr="004C3B07">
        <w:t>24.02.18</w:t>
      </w:r>
      <w:proofErr w:type="gramEnd"/>
      <w:r w:rsidRPr="004C3B07">
        <w:tab/>
        <w:t>so</w:t>
      </w:r>
      <w:r w:rsidRPr="004C3B07">
        <w:tab/>
        <w:t>09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KK Šumperk – TJ Zbrojovka Vsetín</w:t>
      </w:r>
    </w:p>
    <w:p w:rsidR="001931D6" w:rsidRPr="004C3B07" w:rsidRDefault="00606786" w:rsidP="001931D6">
      <w:pPr>
        <w:pStyle w:val="RozlosovaniZapas"/>
      </w:pPr>
      <w:proofErr w:type="gramStart"/>
      <w:r w:rsidRPr="004C3B07">
        <w:t>24.02.18</w:t>
      </w:r>
      <w:proofErr w:type="gramEnd"/>
      <w:r w:rsidRPr="004C3B07">
        <w:tab/>
        <w:t>so</w:t>
      </w:r>
      <w:r w:rsidRPr="004C3B07">
        <w:tab/>
        <w:t>15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 xml:space="preserve">KC Zlín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</w:p>
    <w:p w:rsidR="001931D6" w:rsidRPr="004C3B07" w:rsidRDefault="00606786" w:rsidP="001931D6">
      <w:pPr>
        <w:pStyle w:val="RozlosovaniZapas"/>
      </w:pPr>
      <w:proofErr w:type="gramStart"/>
      <w:r w:rsidRPr="004C3B07">
        <w:t>24.02.18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SK Jiskra Rýmařov – SKK Ostrava</w:t>
      </w:r>
    </w:p>
    <w:p w:rsidR="001931D6" w:rsidRPr="004C3B07" w:rsidRDefault="00606786" w:rsidP="001931D6">
      <w:pPr>
        <w:pStyle w:val="RozlosovaniZapas"/>
      </w:pPr>
      <w:proofErr w:type="gramStart"/>
      <w:r w:rsidRPr="004C3B07">
        <w:t>24.02.18</w:t>
      </w:r>
      <w:proofErr w:type="gramEnd"/>
      <w:r w:rsidRPr="004C3B07">
        <w:tab/>
        <w:t>so</w:t>
      </w:r>
      <w:r w:rsidRPr="004C3B07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KK Zábřeh B – TJ Odry</w:t>
      </w:r>
    </w:p>
    <w:p w:rsidR="001931D6" w:rsidRPr="004C3B07" w:rsidRDefault="001931D6" w:rsidP="001931D6">
      <w:pPr>
        <w:pStyle w:val="Kolo"/>
      </w:pPr>
      <w:r w:rsidRPr="004C3B07">
        <w:t>18. kolo</w:t>
      </w:r>
    </w:p>
    <w:p w:rsidR="001931D6" w:rsidRPr="004C3B07" w:rsidRDefault="009337B9" w:rsidP="001931D6">
      <w:pPr>
        <w:pStyle w:val="RozlosovaniZapas"/>
      </w:pPr>
      <w:proofErr w:type="gramStart"/>
      <w:r w:rsidRPr="004C3B07">
        <w:t>03</w:t>
      </w:r>
      <w:r w:rsidR="00F47B26" w:rsidRPr="004C3B07">
        <w:t>.03.18</w:t>
      </w:r>
      <w:proofErr w:type="gramEnd"/>
      <w:r w:rsidR="00F47B26" w:rsidRPr="004C3B07">
        <w:tab/>
        <w:t>so</w:t>
      </w:r>
      <w:r w:rsidR="00F47B26" w:rsidRPr="004C3B07">
        <w:tab/>
        <w:t>11:0</w:t>
      </w:r>
      <w:r w:rsidR="001931D6" w:rsidRPr="004C3B07">
        <w:t>0</w:t>
      </w:r>
      <w:r w:rsidR="001931D6" w:rsidRPr="004C3B07">
        <w:tab/>
      </w:r>
      <w:r w:rsidR="00F47B26" w:rsidRPr="004C3B07">
        <w:rPr>
          <w:bCs/>
        </w:rPr>
        <w:t>TJ Sokol Machová – KK Zábřeh B</w:t>
      </w:r>
    </w:p>
    <w:p w:rsidR="001931D6" w:rsidRPr="004C3B07" w:rsidRDefault="009337B9" w:rsidP="001931D6">
      <w:pPr>
        <w:pStyle w:val="RozlosovaniZapas"/>
      </w:pPr>
      <w:proofErr w:type="gramStart"/>
      <w:r w:rsidRPr="004C3B07">
        <w:lastRenderedPageBreak/>
        <w:t>03</w:t>
      </w:r>
      <w:r w:rsidR="00F47B26" w:rsidRPr="004C3B07">
        <w:t>.03.18</w:t>
      </w:r>
      <w:proofErr w:type="gramEnd"/>
      <w:r w:rsidR="00F47B26" w:rsidRPr="004C3B07">
        <w:tab/>
        <w:t>so</w:t>
      </w:r>
      <w:r w:rsidR="00F47B26" w:rsidRPr="004C3B07">
        <w:tab/>
        <w:t>12</w:t>
      </w:r>
      <w:r w:rsidR="001931D6" w:rsidRPr="004C3B07">
        <w:t>:00</w:t>
      </w:r>
      <w:r w:rsidR="001931D6" w:rsidRPr="004C3B07">
        <w:tab/>
      </w:r>
      <w:r w:rsidR="00F47B26" w:rsidRPr="004C3B07">
        <w:rPr>
          <w:bCs/>
        </w:rPr>
        <w:t>TJ Odry – SK Jiskra Rýmařov</w:t>
      </w:r>
    </w:p>
    <w:p w:rsidR="001931D6" w:rsidRPr="004C3B07" w:rsidRDefault="009337B9" w:rsidP="001931D6">
      <w:pPr>
        <w:pStyle w:val="RozlosovaniZapas"/>
      </w:pPr>
      <w:proofErr w:type="gramStart"/>
      <w:r w:rsidRPr="004C3B07">
        <w:t>03</w:t>
      </w:r>
      <w:r w:rsidR="00F47B26" w:rsidRPr="004C3B07">
        <w:t>.03.18</w:t>
      </w:r>
      <w:proofErr w:type="gramEnd"/>
      <w:r w:rsidR="00F47B26" w:rsidRPr="004C3B07">
        <w:tab/>
        <w:t>so</w:t>
      </w:r>
      <w:r w:rsidR="00F47B26" w:rsidRPr="004C3B07">
        <w:tab/>
        <w:t>12:3</w:t>
      </w:r>
      <w:r w:rsidR="001931D6" w:rsidRPr="004C3B07">
        <w:t>0</w:t>
      </w:r>
      <w:r w:rsidR="001931D6" w:rsidRPr="004C3B07">
        <w:tab/>
      </w:r>
      <w:r w:rsidR="00F47B26" w:rsidRPr="004C3B07">
        <w:rPr>
          <w:bCs/>
        </w:rPr>
        <w:t>SKK Ostrava – KC Zlín</w:t>
      </w:r>
    </w:p>
    <w:p w:rsidR="001931D6" w:rsidRPr="004C3B07" w:rsidRDefault="009337B9" w:rsidP="001931D6">
      <w:pPr>
        <w:pStyle w:val="RozlosovaniZapas"/>
      </w:pPr>
      <w:proofErr w:type="gramStart"/>
      <w:r w:rsidRPr="004C3B07">
        <w:t>03</w:t>
      </w:r>
      <w:r w:rsidR="00F47B26" w:rsidRPr="004C3B07">
        <w:t>.03.18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="00F47B26" w:rsidRPr="004C3B07">
        <w:rPr>
          <w:bCs/>
        </w:rPr>
        <w:t xml:space="preserve">TJ </w:t>
      </w:r>
      <w:proofErr w:type="spellStart"/>
      <w:r w:rsidR="00F47B26" w:rsidRPr="004C3B07">
        <w:rPr>
          <w:bCs/>
        </w:rPr>
        <w:t>Tatran</w:t>
      </w:r>
      <w:proofErr w:type="spellEnd"/>
      <w:r w:rsidR="00F47B26" w:rsidRPr="004C3B07">
        <w:rPr>
          <w:bCs/>
        </w:rPr>
        <w:t xml:space="preserve"> Litovel – KK Šumperk</w:t>
      </w:r>
    </w:p>
    <w:p w:rsidR="001931D6" w:rsidRPr="004C3B07" w:rsidRDefault="009337B9" w:rsidP="001931D6">
      <w:pPr>
        <w:pStyle w:val="RozlosovaniZapas"/>
      </w:pPr>
      <w:proofErr w:type="gramStart"/>
      <w:r w:rsidRPr="004C3B07">
        <w:t>03</w:t>
      </w:r>
      <w:r w:rsidR="00F47B26" w:rsidRPr="004C3B07">
        <w:t>.03.18</w:t>
      </w:r>
      <w:proofErr w:type="gramEnd"/>
      <w:r w:rsidR="00F47B26" w:rsidRPr="004C3B07">
        <w:tab/>
        <w:t>so</w:t>
      </w:r>
      <w:r w:rsidR="00F47B26" w:rsidRPr="004C3B07">
        <w:tab/>
        <w:t>13:3</w:t>
      </w:r>
      <w:r w:rsidR="001931D6" w:rsidRPr="004C3B07">
        <w:t>0</w:t>
      </w:r>
      <w:r w:rsidR="001931D6" w:rsidRPr="004C3B07">
        <w:tab/>
      </w:r>
      <w:r w:rsidR="00F47B26" w:rsidRPr="004C3B07">
        <w:rPr>
          <w:bCs/>
        </w:rPr>
        <w:t>TJ Zbrojovka Vsetín – HKK Olomouc B</w:t>
      </w:r>
    </w:p>
    <w:p w:rsidR="001931D6" w:rsidRPr="004C3B07" w:rsidRDefault="009337B9" w:rsidP="001931D6">
      <w:pPr>
        <w:pStyle w:val="RozlosovaniZapas"/>
      </w:pPr>
      <w:proofErr w:type="gramStart"/>
      <w:r w:rsidRPr="004C3B07">
        <w:t>03</w:t>
      </w:r>
      <w:r w:rsidR="00F47B26" w:rsidRPr="004C3B07">
        <w:t>.03.18</w:t>
      </w:r>
      <w:proofErr w:type="gramEnd"/>
      <w:r w:rsidR="00F47B26" w:rsidRPr="004C3B07">
        <w:tab/>
        <w:t>so</w:t>
      </w:r>
      <w:r w:rsidR="00F47B26" w:rsidRPr="004C3B07">
        <w:tab/>
        <w:t>13:3</w:t>
      </w:r>
      <w:r w:rsidR="001931D6" w:rsidRPr="004C3B07">
        <w:t>0</w:t>
      </w:r>
      <w:r w:rsidR="001931D6" w:rsidRPr="004C3B07">
        <w:tab/>
      </w:r>
      <w:r w:rsidR="00F47B26" w:rsidRPr="004C3B07">
        <w:rPr>
          <w:bCs/>
        </w:rPr>
        <w:t>TJ Sokol Bohumín – TJ Horní Benešov</w:t>
      </w:r>
    </w:p>
    <w:p w:rsidR="001931D6" w:rsidRPr="004C3B07" w:rsidRDefault="001931D6" w:rsidP="001931D6">
      <w:pPr>
        <w:pStyle w:val="Kolo"/>
      </w:pPr>
      <w:r w:rsidRPr="004C3B07">
        <w:t>19. kolo</w:t>
      </w:r>
    </w:p>
    <w:p w:rsidR="001931D6" w:rsidRPr="004C3B07" w:rsidRDefault="0084431E" w:rsidP="001931D6">
      <w:pPr>
        <w:pStyle w:val="RozlosovaniZapas"/>
      </w:pPr>
      <w:proofErr w:type="gramStart"/>
      <w:r w:rsidRPr="004C3B07">
        <w:t>10.03.18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Sokol Bohumín – TJ Sokol Machová</w:t>
      </w:r>
    </w:p>
    <w:p w:rsidR="001931D6" w:rsidRPr="004C3B07" w:rsidRDefault="0084431E" w:rsidP="001931D6">
      <w:pPr>
        <w:pStyle w:val="RozlosovaniZapas"/>
      </w:pPr>
      <w:proofErr w:type="gramStart"/>
      <w:r w:rsidRPr="004C3B07">
        <w:t>10.03.18</w:t>
      </w:r>
      <w:proofErr w:type="gramEnd"/>
      <w:r w:rsidRPr="004C3B07">
        <w:tab/>
        <w:t>so</w:t>
      </w:r>
      <w:r w:rsidRPr="004C3B07">
        <w:tab/>
        <w:t>12:0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Horní Benešov – TJ Zbrojovka Vsetín</w:t>
      </w:r>
    </w:p>
    <w:p w:rsidR="001931D6" w:rsidRPr="004C3B07" w:rsidRDefault="0084431E" w:rsidP="001931D6">
      <w:pPr>
        <w:pStyle w:val="RozlosovaniZapas"/>
      </w:pPr>
      <w:proofErr w:type="gramStart"/>
      <w:r w:rsidRPr="004C3B07">
        <w:t>10.03.18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HKK Olomouc B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</w:p>
    <w:p w:rsidR="001931D6" w:rsidRPr="004C3B07" w:rsidRDefault="0084431E" w:rsidP="001931D6">
      <w:pPr>
        <w:pStyle w:val="RozlosovaniZapas"/>
      </w:pPr>
      <w:proofErr w:type="gramStart"/>
      <w:r w:rsidRPr="004C3B07">
        <w:t>10.03.18</w:t>
      </w:r>
      <w:proofErr w:type="gramEnd"/>
      <w:r w:rsidR="001931D6" w:rsidRPr="004C3B07">
        <w:tab/>
        <w:t>so</w:t>
      </w:r>
      <w:r w:rsidR="001931D6" w:rsidRPr="004C3B07">
        <w:tab/>
      </w:r>
      <w:r w:rsidRPr="004C3B07">
        <w:t>09:30</w:t>
      </w:r>
      <w:r w:rsidRPr="004C3B07">
        <w:tab/>
      </w:r>
      <w:r w:rsidRPr="004C3B07">
        <w:rPr>
          <w:bCs/>
        </w:rPr>
        <w:t>KK Šumperk – SKK Ostrava</w:t>
      </w:r>
    </w:p>
    <w:p w:rsidR="001931D6" w:rsidRPr="004C3B07" w:rsidRDefault="0084431E" w:rsidP="001931D6">
      <w:pPr>
        <w:pStyle w:val="RozlosovaniZapas"/>
      </w:pPr>
      <w:proofErr w:type="gramStart"/>
      <w:r w:rsidRPr="004C3B07">
        <w:t>10.03.18</w:t>
      </w:r>
      <w:proofErr w:type="gramEnd"/>
      <w:r w:rsidRPr="004C3B07">
        <w:tab/>
        <w:t>so</w:t>
      </w:r>
      <w:r w:rsidRPr="004C3B07">
        <w:tab/>
        <w:t>15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KC Zlín – TJ Odry</w:t>
      </w:r>
    </w:p>
    <w:p w:rsidR="001931D6" w:rsidRPr="004C3B07" w:rsidRDefault="0084431E" w:rsidP="001931D6">
      <w:pPr>
        <w:pStyle w:val="RozlosovaniZapas"/>
      </w:pPr>
      <w:proofErr w:type="gramStart"/>
      <w:r w:rsidRPr="004C3B07">
        <w:t>10.03.18</w:t>
      </w:r>
      <w:proofErr w:type="gramEnd"/>
      <w:r w:rsidRPr="004C3B07">
        <w:tab/>
        <w:t>so</w:t>
      </w:r>
      <w:r w:rsidRPr="004C3B07">
        <w:tab/>
        <w:t>10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SK Jiskra Rýmařov – KK Zábřeh B</w:t>
      </w:r>
    </w:p>
    <w:p w:rsidR="001931D6" w:rsidRPr="004C3B07" w:rsidRDefault="001931D6" w:rsidP="001931D6">
      <w:pPr>
        <w:pStyle w:val="Kolo"/>
      </w:pPr>
      <w:r w:rsidRPr="004C3B07">
        <w:t>20. kolo</w:t>
      </w:r>
    </w:p>
    <w:p w:rsidR="001931D6" w:rsidRPr="004C3B07" w:rsidRDefault="00A87214" w:rsidP="001931D6">
      <w:pPr>
        <w:pStyle w:val="RozlosovaniZapas"/>
      </w:pPr>
      <w:proofErr w:type="gramStart"/>
      <w:r w:rsidRPr="004C3B07">
        <w:t>17.03.18</w:t>
      </w:r>
      <w:proofErr w:type="gramEnd"/>
      <w:r w:rsidRPr="004C3B07">
        <w:tab/>
        <w:t>so</w:t>
      </w:r>
      <w:r w:rsidRPr="004C3B07">
        <w:tab/>
        <w:t>11:0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Sokol Machová – SK Jiskra Rýmařov</w:t>
      </w:r>
    </w:p>
    <w:p w:rsidR="001931D6" w:rsidRPr="004C3B07" w:rsidRDefault="00A87214" w:rsidP="001931D6">
      <w:pPr>
        <w:pStyle w:val="RozlosovaniZapas"/>
      </w:pPr>
      <w:proofErr w:type="gramStart"/>
      <w:r w:rsidRPr="004C3B07">
        <w:t>17.03.18</w:t>
      </w:r>
      <w:proofErr w:type="gramEnd"/>
      <w:r w:rsidRPr="004C3B07">
        <w:tab/>
        <w:t>so</w:t>
      </w:r>
      <w:r w:rsidRPr="004C3B07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KK Zábřeh B – KC Zlín</w:t>
      </w:r>
    </w:p>
    <w:p w:rsidR="001931D6" w:rsidRPr="004C3B07" w:rsidRDefault="00A87214" w:rsidP="001931D6">
      <w:pPr>
        <w:pStyle w:val="RozlosovaniZapas"/>
      </w:pPr>
      <w:proofErr w:type="gramStart"/>
      <w:r w:rsidRPr="004C3B07">
        <w:t>17.03.18</w:t>
      </w:r>
      <w:proofErr w:type="gramEnd"/>
      <w:r w:rsidRPr="004C3B07">
        <w:tab/>
        <w:t>so</w:t>
      </w:r>
      <w:r w:rsidRPr="004C3B07">
        <w:tab/>
        <w:t>12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TJ Odry – KK Šumperk</w:t>
      </w:r>
    </w:p>
    <w:p w:rsidR="001931D6" w:rsidRPr="004C3B07" w:rsidRDefault="00A87214" w:rsidP="001931D6">
      <w:pPr>
        <w:pStyle w:val="RozlosovaniZapas"/>
      </w:pPr>
      <w:proofErr w:type="gramStart"/>
      <w:r w:rsidRPr="004C3B07">
        <w:t>17.03.18</w:t>
      </w:r>
      <w:proofErr w:type="gramEnd"/>
      <w:r w:rsidRPr="004C3B07">
        <w:tab/>
        <w:t>so</w:t>
      </w:r>
      <w:r w:rsidRPr="004C3B07">
        <w:tab/>
        <w:t>12:3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SKK Ostrava – HKK Olomouc B</w:t>
      </w:r>
    </w:p>
    <w:p w:rsidR="001931D6" w:rsidRPr="004C3B07" w:rsidRDefault="00A87214" w:rsidP="001931D6">
      <w:pPr>
        <w:pStyle w:val="RozlosovaniZapas"/>
      </w:pPr>
      <w:proofErr w:type="gramStart"/>
      <w:r w:rsidRPr="004C3B07">
        <w:t>17.03.18</w:t>
      </w:r>
      <w:proofErr w:type="gramEnd"/>
      <w:r w:rsidRPr="004C3B07">
        <w:tab/>
        <w:t>so</w:t>
      </w:r>
      <w:r w:rsidRPr="004C3B07">
        <w:tab/>
        <w:t>10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TJ Horní Benešov</w:t>
      </w:r>
    </w:p>
    <w:p w:rsidR="001931D6" w:rsidRPr="004C3B07" w:rsidRDefault="00A87214" w:rsidP="001931D6">
      <w:pPr>
        <w:pStyle w:val="RozlosovaniZapas"/>
      </w:pPr>
      <w:proofErr w:type="gramStart"/>
      <w:r w:rsidRPr="004C3B07">
        <w:t>17.03.18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Zbrojovka Vsetín – TJ Sokol Bohumín</w:t>
      </w:r>
    </w:p>
    <w:p w:rsidR="001931D6" w:rsidRPr="004C3B07" w:rsidRDefault="001931D6" w:rsidP="001931D6">
      <w:pPr>
        <w:pStyle w:val="Kolo"/>
      </w:pPr>
      <w:r w:rsidRPr="004C3B07">
        <w:t>21. kolo</w:t>
      </w:r>
    </w:p>
    <w:p w:rsidR="001931D6" w:rsidRPr="004C3B07" w:rsidRDefault="00501F63" w:rsidP="001931D6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13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TJ Zbrojovka Vsetín – TJ Sokol Machová</w:t>
      </w:r>
    </w:p>
    <w:p w:rsidR="001931D6" w:rsidRPr="004C3B07" w:rsidRDefault="00501F63" w:rsidP="001931D6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13:3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 xml:space="preserve">TJ Sokol Bohumín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</w:p>
    <w:p w:rsidR="001931D6" w:rsidRPr="004C3B07" w:rsidRDefault="00501F63" w:rsidP="001931D6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12.0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TJ Horní Benešov – SKK Ostrava</w:t>
      </w:r>
    </w:p>
    <w:p w:rsidR="001931D6" w:rsidRPr="004C3B07" w:rsidRDefault="00501F63" w:rsidP="001931D6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10:0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HKK Olomouc B – TJ Odry</w:t>
      </w:r>
    </w:p>
    <w:p w:rsidR="001931D6" w:rsidRPr="004C3B07" w:rsidRDefault="00501F63" w:rsidP="001931D6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09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KK Šumperk – KK Zábřeh B</w:t>
      </w:r>
    </w:p>
    <w:p w:rsidR="001931D6" w:rsidRPr="004C3B07" w:rsidRDefault="00501F63" w:rsidP="001931D6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15</w:t>
      </w:r>
      <w:r w:rsidR="001931D6" w:rsidRPr="004C3B07">
        <w:t>:30</w:t>
      </w:r>
      <w:r w:rsidR="001931D6" w:rsidRPr="004C3B07">
        <w:tab/>
      </w:r>
      <w:r w:rsidRPr="004C3B07">
        <w:rPr>
          <w:bCs/>
        </w:rPr>
        <w:t>KC Zlín – SK Jiskra Rýmařov</w:t>
      </w:r>
    </w:p>
    <w:p w:rsidR="001931D6" w:rsidRPr="004C3B07" w:rsidRDefault="00501F63" w:rsidP="001931D6">
      <w:pPr>
        <w:pStyle w:val="Kolo"/>
      </w:pPr>
      <w:r w:rsidRPr="004C3B07">
        <w:t>22. kolo</w:t>
      </w:r>
    </w:p>
    <w:p w:rsidR="001931D6" w:rsidRPr="004C3B07" w:rsidRDefault="00F718DC" w:rsidP="001931D6">
      <w:pPr>
        <w:pStyle w:val="RozlosovaniZapas"/>
      </w:pPr>
      <w:proofErr w:type="gramStart"/>
      <w:r w:rsidRPr="004C3B07">
        <w:t>14.04.18</w:t>
      </w:r>
      <w:proofErr w:type="gramEnd"/>
      <w:r w:rsidRPr="004C3B07">
        <w:tab/>
        <w:t>so</w:t>
      </w:r>
      <w:r w:rsidRPr="004C3B07">
        <w:tab/>
        <w:t>11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>TJ Sokol Machová – KC Zlín</w:t>
      </w:r>
    </w:p>
    <w:p w:rsidR="001931D6" w:rsidRPr="004C3B07" w:rsidRDefault="00F718DC" w:rsidP="001931D6">
      <w:pPr>
        <w:pStyle w:val="RozlosovaniZapas"/>
      </w:pPr>
      <w:proofErr w:type="gramStart"/>
      <w:r w:rsidRPr="004C3B07">
        <w:t>14.04.18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Pr="004C3B07">
        <w:rPr>
          <w:bCs/>
        </w:rPr>
        <w:t>SK Jiskra Rýmařov – KK Šumperk</w:t>
      </w:r>
    </w:p>
    <w:p w:rsidR="001931D6" w:rsidRPr="004C3B07" w:rsidRDefault="00F718DC" w:rsidP="001931D6">
      <w:pPr>
        <w:pStyle w:val="RozlosovaniZapas"/>
      </w:pPr>
      <w:proofErr w:type="gramStart"/>
      <w:r w:rsidRPr="004C3B07">
        <w:t>14.04.18</w:t>
      </w:r>
      <w:proofErr w:type="gramEnd"/>
      <w:r w:rsidR="001931D6" w:rsidRPr="004C3B07">
        <w:tab/>
        <w:t>so</w:t>
      </w:r>
      <w:r w:rsidR="001931D6" w:rsidRPr="004C3B07">
        <w:tab/>
        <w:t>10:00</w:t>
      </w:r>
      <w:r w:rsidR="001931D6" w:rsidRPr="004C3B07">
        <w:tab/>
      </w:r>
      <w:r w:rsidRPr="004C3B07">
        <w:rPr>
          <w:bCs/>
        </w:rPr>
        <w:t>KK Zábřeh B – HKK Olomouc B</w:t>
      </w:r>
    </w:p>
    <w:p w:rsidR="001931D6" w:rsidRPr="004C3B07" w:rsidRDefault="00F718DC" w:rsidP="001931D6">
      <w:pPr>
        <w:pStyle w:val="RozlosovaniZapas"/>
      </w:pPr>
      <w:proofErr w:type="gramStart"/>
      <w:r w:rsidRPr="004C3B07">
        <w:t>14.04.18</w:t>
      </w:r>
      <w:proofErr w:type="gramEnd"/>
      <w:r w:rsidR="001931D6" w:rsidRPr="004C3B07">
        <w:tab/>
        <w:t>so</w:t>
      </w:r>
      <w:r w:rsidR="001931D6" w:rsidRPr="004C3B07">
        <w:tab/>
        <w:t>12:00</w:t>
      </w:r>
      <w:r w:rsidR="001931D6" w:rsidRPr="004C3B07">
        <w:tab/>
      </w:r>
      <w:r w:rsidRPr="004C3B07">
        <w:rPr>
          <w:bCs/>
        </w:rPr>
        <w:t>TJ Odry – TJ Horní Benešov</w:t>
      </w:r>
    </w:p>
    <w:p w:rsidR="001931D6" w:rsidRPr="004C3B07" w:rsidRDefault="00F718DC" w:rsidP="001931D6">
      <w:pPr>
        <w:pStyle w:val="RozlosovaniZapas"/>
      </w:pPr>
      <w:proofErr w:type="gramStart"/>
      <w:r w:rsidRPr="004C3B07">
        <w:t>14.04.18</w:t>
      </w:r>
      <w:proofErr w:type="gramEnd"/>
      <w:r w:rsidRPr="004C3B07">
        <w:tab/>
        <w:t>so</w:t>
      </w:r>
      <w:r w:rsidRPr="004C3B07">
        <w:tab/>
        <w:t>12:3</w:t>
      </w:r>
      <w:r w:rsidR="001931D6" w:rsidRPr="004C3B07">
        <w:t>0</w:t>
      </w:r>
      <w:r w:rsidR="001931D6" w:rsidRPr="004C3B07">
        <w:tab/>
      </w:r>
      <w:r w:rsidRPr="004C3B07">
        <w:rPr>
          <w:bCs/>
        </w:rPr>
        <w:t>SKK Ostrava – TJ Sokol Bohumín</w:t>
      </w:r>
    </w:p>
    <w:p w:rsidR="001931D6" w:rsidRPr="004C3B07" w:rsidRDefault="00F718DC" w:rsidP="001931D6">
      <w:pPr>
        <w:pStyle w:val="RozlosovaniZapas"/>
      </w:pPr>
      <w:proofErr w:type="gramStart"/>
      <w:r w:rsidRPr="004C3B07">
        <w:t>14.04.18</w:t>
      </w:r>
      <w:proofErr w:type="gramEnd"/>
      <w:r w:rsidR="001931D6" w:rsidRPr="004C3B07">
        <w:tab/>
        <w:t>s</w:t>
      </w:r>
      <w:r w:rsidRPr="004C3B07">
        <w:t>o</w:t>
      </w:r>
      <w:r w:rsidRPr="004C3B07">
        <w:tab/>
        <w:t>10</w:t>
      </w:r>
      <w:r w:rsidR="001931D6" w:rsidRPr="004C3B07">
        <w:t>:00</w:t>
      </w:r>
      <w:r w:rsidR="001931D6"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TJ Zbrojovka Vsetín</w:t>
      </w:r>
    </w:p>
    <w:p w:rsidR="00D6065B" w:rsidRDefault="00D6065B" w:rsidP="002F4B7E"/>
    <w:p w:rsidR="00D6065B" w:rsidRDefault="00D6065B" w:rsidP="00074011">
      <w:pPr>
        <w:ind w:firstLine="0"/>
      </w:pPr>
      <w:bookmarkStart w:id="0" w:name="_GoBack"/>
      <w:bookmarkEnd w:id="0"/>
    </w:p>
    <w:p w:rsidR="00D6065B" w:rsidRDefault="00D6065B" w:rsidP="002F4B7E"/>
    <w:tbl>
      <w:tblPr>
        <w:tblW w:w="1020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5"/>
        <w:gridCol w:w="3572"/>
        <w:gridCol w:w="3287"/>
      </w:tblGrid>
      <w:tr w:rsidR="00A57B42" w:rsidRPr="00E901EB" w:rsidTr="00B60ACD">
        <w:trPr>
          <w:trHeight w:val="20"/>
        </w:trPr>
        <w:tc>
          <w:tcPr>
            <w:tcW w:w="3345" w:type="dxa"/>
            <w:tcBorders>
              <w:top w:val="double" w:sz="6" w:space="0" w:color="808080"/>
            </w:tcBorders>
          </w:tcPr>
          <w:p w:rsidR="00A57B42" w:rsidRDefault="00A57B42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Bohumín</w:t>
            </w:r>
          </w:p>
          <w:p w:rsidR="00A57B42" w:rsidRPr="003F2E5A" w:rsidRDefault="00A57B42" w:rsidP="00C129C7">
            <w:pPr>
              <w:spacing w:before="0"/>
              <w:jc w:val="center"/>
            </w:pPr>
            <w:r w:rsidRPr="003F2E5A">
              <w:t xml:space="preserve">Fridrich </w:t>
            </w:r>
            <w:proofErr w:type="spellStart"/>
            <w:r w:rsidRPr="003F2E5A">
              <w:t>Péli</w:t>
            </w:r>
            <w:proofErr w:type="spellEnd"/>
          </w:p>
          <w:p w:rsidR="00A57B42" w:rsidRPr="00E901EB" w:rsidRDefault="00A57B42" w:rsidP="00C129C7">
            <w:pPr>
              <w:spacing w:before="0"/>
              <w:jc w:val="center"/>
            </w:pPr>
            <w:r>
              <w:t>727 943 010</w:t>
            </w:r>
          </w:p>
          <w:p w:rsidR="00A57B42" w:rsidRPr="00E901EB" w:rsidRDefault="00B05F73" w:rsidP="00C129C7">
            <w:pPr>
              <w:spacing w:before="0"/>
              <w:jc w:val="center"/>
            </w:pPr>
            <w:hyperlink r:id="rId9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A57B42" w:rsidRPr="00E901EB" w:rsidRDefault="00A57B42" w:rsidP="00C129C7">
            <w:pPr>
              <w:spacing w:before="0"/>
              <w:jc w:val="center"/>
            </w:pPr>
            <w:r>
              <w:t>Sokol Bohumín</w:t>
            </w:r>
          </w:p>
          <w:p w:rsidR="00A57B42" w:rsidRDefault="00A57B42" w:rsidP="00C129C7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A57B42" w:rsidRPr="003F2E5A" w:rsidRDefault="00A57B42" w:rsidP="00C129C7">
            <w:pPr>
              <w:spacing w:before="0"/>
              <w:jc w:val="center"/>
            </w:pPr>
            <w:r>
              <w:t>736 154 613</w:t>
            </w:r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D26323" w:rsidRDefault="00A57B42" w:rsidP="00C129C7">
            <w:pPr>
              <w:spacing w:before="0"/>
              <w:jc w:val="center"/>
            </w:pPr>
            <w:r w:rsidRPr="00D26323">
              <w:t xml:space="preserve">Fridrich </w:t>
            </w:r>
            <w:proofErr w:type="spellStart"/>
            <w:r w:rsidRPr="00D26323">
              <w:t>Péli</w:t>
            </w:r>
            <w:proofErr w:type="spellEnd"/>
          </w:p>
          <w:p w:rsidR="00A57B42" w:rsidRPr="00D26323" w:rsidRDefault="00A57B42" w:rsidP="00C129C7">
            <w:pPr>
              <w:spacing w:before="0"/>
              <w:jc w:val="center"/>
            </w:pPr>
            <w:r>
              <w:t>727 943 010</w:t>
            </w:r>
          </w:p>
          <w:p w:rsidR="00A57B42" w:rsidRPr="00CD2C6F" w:rsidRDefault="00B05F73" w:rsidP="00C129C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0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72" w:type="dxa"/>
            <w:tcBorders>
              <w:top w:val="double" w:sz="6" w:space="0" w:color="808080"/>
            </w:tcBorders>
          </w:tcPr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Start Rychnov n/Kněžnou</w:t>
            </w:r>
          </w:p>
          <w:p w:rsidR="00A57B42" w:rsidRPr="00E901EB" w:rsidRDefault="00141DA7" w:rsidP="00C129C7">
            <w:pPr>
              <w:spacing w:before="0"/>
              <w:jc w:val="center"/>
            </w:pPr>
            <w:proofErr w:type="spellStart"/>
            <w:r>
              <w:t>Martion</w:t>
            </w:r>
            <w:proofErr w:type="spellEnd"/>
            <w:r>
              <w:t xml:space="preserve"> </w:t>
            </w:r>
            <w:proofErr w:type="spellStart"/>
            <w:r>
              <w:t>Bilíček</w:t>
            </w:r>
            <w:proofErr w:type="spellEnd"/>
          </w:p>
          <w:p w:rsidR="00A57B42" w:rsidRPr="00E901EB" w:rsidRDefault="00141DA7" w:rsidP="00C129C7">
            <w:pPr>
              <w:spacing w:before="0"/>
              <w:jc w:val="center"/>
            </w:pPr>
            <w:r>
              <w:t>606 525 377</w:t>
            </w:r>
          </w:p>
          <w:p w:rsidR="00A57B42" w:rsidRPr="00141DA7" w:rsidRDefault="00B05F73" w:rsidP="00141DA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1" w:history="1">
              <w:r w:rsidR="00141DA7" w:rsidRPr="008F2E8D">
                <w:rPr>
                  <w:rStyle w:val="Hypertextovodkaz"/>
                </w:rPr>
                <w:t>martin.bilicek@seznam.cz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A57B42" w:rsidRPr="00E901EB" w:rsidRDefault="00141DA7" w:rsidP="00C129C7">
            <w:pPr>
              <w:spacing w:before="0"/>
              <w:jc w:val="center"/>
            </w:pPr>
            <w:r>
              <w:t>TJ Horní Benešov</w:t>
            </w:r>
          </w:p>
          <w:p w:rsidR="00A57B42" w:rsidRPr="00E901EB" w:rsidRDefault="00141DA7" w:rsidP="00C129C7">
            <w:pPr>
              <w:spacing w:before="0"/>
              <w:jc w:val="center"/>
            </w:pPr>
            <w:proofErr w:type="spellStart"/>
            <w:proofErr w:type="gramStart"/>
            <w:r>
              <w:t>Ul.Nerudova</w:t>
            </w:r>
            <w:proofErr w:type="gramEnd"/>
            <w:r>
              <w:t>,Horní</w:t>
            </w:r>
            <w:proofErr w:type="spellEnd"/>
            <w:r>
              <w:t xml:space="preserve"> Benešov</w:t>
            </w:r>
          </w:p>
          <w:p w:rsidR="00A57B42" w:rsidRPr="00E901EB" w:rsidRDefault="00A57B42" w:rsidP="00141DA7">
            <w:pPr>
              <w:spacing w:before="0"/>
              <w:ind w:firstLin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E901EB" w:rsidRDefault="00141DA7" w:rsidP="00C129C7">
            <w:pPr>
              <w:spacing w:before="0"/>
              <w:jc w:val="center"/>
            </w:pPr>
            <w:r>
              <w:t>Kamil Kubeša</w:t>
            </w:r>
          </w:p>
          <w:p w:rsidR="00A57B42" w:rsidRPr="00E901EB" w:rsidRDefault="00141DA7" w:rsidP="00C129C7">
            <w:pPr>
              <w:spacing w:before="0"/>
              <w:jc w:val="center"/>
            </w:pPr>
            <w:r>
              <w:t>776 469 908</w:t>
            </w:r>
          </w:p>
          <w:p w:rsidR="00A57B42" w:rsidRPr="00E901EB" w:rsidRDefault="00B05F73" w:rsidP="00C129C7">
            <w:pPr>
              <w:spacing w:before="0"/>
              <w:jc w:val="center"/>
            </w:pPr>
            <w:hyperlink r:id="rId12" w:history="1">
              <w:r w:rsidR="00B60ACD" w:rsidRPr="008F2E8D">
                <w:rPr>
                  <w:rStyle w:val="Hypertextovodkaz"/>
                </w:rPr>
                <w:t>kamil.kubesa@seznam.cz</w:t>
              </w:r>
            </w:hyperlink>
          </w:p>
          <w:p w:rsidR="00A57B42" w:rsidRPr="00E901EB" w:rsidRDefault="00A57B42" w:rsidP="00C129C7">
            <w:pPr>
              <w:spacing w:before="0"/>
              <w:ind w:left="-3402"/>
              <w:jc w:val="left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KK Šumperk</w:t>
            </w:r>
          </w:p>
          <w:p w:rsidR="00A57B42" w:rsidRPr="009618EE" w:rsidRDefault="00A57B42" w:rsidP="00C129C7">
            <w:pPr>
              <w:spacing w:before="0"/>
              <w:jc w:val="center"/>
            </w:pPr>
            <w:r>
              <w:t>Gustav Vojtek</w:t>
            </w:r>
          </w:p>
          <w:p w:rsidR="00A57B42" w:rsidRPr="00F23B76" w:rsidRDefault="00A57B42" w:rsidP="00C129C7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604 989 887</w:t>
            </w:r>
          </w:p>
          <w:p w:rsidR="00A57B42" w:rsidRPr="00F23B76" w:rsidRDefault="00B05F73" w:rsidP="00C129C7">
            <w:pPr>
              <w:spacing w:before="0"/>
              <w:jc w:val="center"/>
            </w:pPr>
            <w:hyperlink r:id="rId13" w:history="1">
              <w:r w:rsidR="00A57B42" w:rsidRPr="00714EDA">
                <w:rPr>
                  <w:rStyle w:val="Hypertextovodkaz"/>
                </w:rPr>
                <w:t>gustav.vojtek@seznam.cz</w:t>
              </w:r>
            </w:hyperlink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A57B42" w:rsidRDefault="00A57B42" w:rsidP="00C129C7">
            <w:pPr>
              <w:spacing w:before="0"/>
              <w:jc w:val="center"/>
            </w:pPr>
            <w:r>
              <w:t>Žerotínova 55, Šumperk</w:t>
            </w:r>
          </w:p>
          <w:p w:rsidR="00A57B42" w:rsidRDefault="00A57B42" w:rsidP="00C129C7">
            <w:pPr>
              <w:spacing w:before="0"/>
              <w:jc w:val="center"/>
            </w:pPr>
            <w:r>
              <w:t>604 989 887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Vojtek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604 989 887</w:t>
            </w:r>
          </w:p>
          <w:p w:rsidR="00A57B42" w:rsidRPr="00F23B76" w:rsidRDefault="00B05F73" w:rsidP="00C129C7">
            <w:pPr>
              <w:pStyle w:val="Textpoznpodarou"/>
              <w:jc w:val="center"/>
            </w:pPr>
            <w:hyperlink r:id="rId14" w:history="1">
              <w:r w:rsidR="00A57B42" w:rsidRPr="00714EDA">
                <w:rPr>
                  <w:rStyle w:val="Hypertextovodkaz"/>
                  <w:sz w:val="22"/>
                  <w:szCs w:val="22"/>
                </w:rPr>
                <w:t>gustav.vojtek@seznam.cz</w:t>
              </w:r>
            </w:hyperlink>
          </w:p>
        </w:tc>
      </w:tr>
      <w:tr w:rsidR="003C7810" w:rsidRPr="00E901EB" w:rsidTr="00B60ACD">
        <w:tc>
          <w:tcPr>
            <w:tcW w:w="3345" w:type="dxa"/>
          </w:tcPr>
          <w:p w:rsidR="003C7810" w:rsidRPr="00E901EB" w:rsidRDefault="003C7810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HKK Olomouc</w:t>
            </w:r>
          </w:p>
          <w:p w:rsidR="003C7810" w:rsidRPr="00E901EB" w:rsidRDefault="003C7810" w:rsidP="00C129C7">
            <w:pPr>
              <w:spacing w:before="0"/>
              <w:jc w:val="center"/>
            </w:pPr>
            <w:r w:rsidRPr="00E901EB">
              <w:lastRenderedPageBreak/>
              <w:t xml:space="preserve">Bohuslava </w:t>
            </w:r>
            <w:proofErr w:type="spellStart"/>
            <w:r w:rsidRPr="00E901EB">
              <w:t>Fajdeková</w:t>
            </w:r>
            <w:proofErr w:type="spellEnd"/>
          </w:p>
          <w:p w:rsidR="003C7810" w:rsidRPr="00E901EB" w:rsidRDefault="003C7810" w:rsidP="00C129C7">
            <w:pPr>
              <w:spacing w:before="0"/>
              <w:jc w:val="center"/>
            </w:pPr>
            <w:r w:rsidRPr="00E901EB">
              <w:t>723 003 728</w:t>
            </w:r>
          </w:p>
          <w:p w:rsidR="003C7810" w:rsidRPr="00E901EB" w:rsidRDefault="00B05F73" w:rsidP="00C129C7">
            <w:pPr>
              <w:spacing w:before="0"/>
              <w:jc w:val="center"/>
            </w:pPr>
            <w:hyperlink r:id="rId15" w:history="1">
              <w:r w:rsidR="00BC18AA" w:rsidRPr="008F2E8D">
                <w:rPr>
                  <w:rStyle w:val="Hypertextovodkaz"/>
                </w:rPr>
                <w:t>b.fajdekova@cukry.cz</w:t>
              </w:r>
            </w:hyperlink>
          </w:p>
          <w:p w:rsidR="003C7810" w:rsidRPr="00E901EB" w:rsidRDefault="003C7810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Kuželna: 5 - 8</w:t>
            </w:r>
          </w:p>
          <w:p w:rsidR="003C7810" w:rsidRPr="00E901EB" w:rsidRDefault="003C7810" w:rsidP="00C129C7">
            <w:pPr>
              <w:spacing w:before="0"/>
              <w:jc w:val="center"/>
            </w:pPr>
            <w:r w:rsidRPr="00E901EB">
              <w:t>HKK Olomouc</w:t>
            </w:r>
          </w:p>
          <w:p w:rsidR="003C7810" w:rsidRPr="00E901EB" w:rsidRDefault="001312AE" w:rsidP="001312AE">
            <w:pPr>
              <w:spacing w:before="0"/>
              <w:jc w:val="center"/>
            </w:pPr>
            <w:r>
              <w:t xml:space="preserve">U Stadionu </w:t>
            </w:r>
            <w:r w:rsidR="00BC18AA">
              <w:t>1221/</w:t>
            </w:r>
            <w:r w:rsidR="003C7810" w:rsidRPr="00E901EB">
              <w:t>4, Olomouc</w:t>
            </w:r>
          </w:p>
          <w:p w:rsidR="003C7810" w:rsidRPr="00E901EB" w:rsidRDefault="003C7810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C7810" w:rsidRPr="00E901EB" w:rsidRDefault="001312AE" w:rsidP="00C129C7">
            <w:pPr>
              <w:spacing w:before="0"/>
              <w:jc w:val="center"/>
            </w:pPr>
            <w:r>
              <w:t>Milan Sekanina</w:t>
            </w:r>
          </w:p>
          <w:p w:rsidR="003C7810" w:rsidRPr="00E901EB" w:rsidRDefault="001312AE" w:rsidP="00C129C7">
            <w:pPr>
              <w:spacing w:before="0"/>
              <w:jc w:val="center"/>
            </w:pPr>
            <w:r>
              <w:t>723 547 822</w:t>
            </w:r>
          </w:p>
          <w:p w:rsidR="003C7810" w:rsidRPr="002935A0" w:rsidRDefault="00B05F73" w:rsidP="00C129C7">
            <w:pPr>
              <w:spacing w:before="0"/>
              <w:jc w:val="center"/>
            </w:pPr>
            <w:hyperlink r:id="rId16" w:history="1">
              <w:r w:rsidR="008A7BAF" w:rsidRPr="00714EDA">
                <w:rPr>
                  <w:rStyle w:val="Hypertextovodkaz"/>
                </w:rPr>
                <w:t>m.sekanina@seznam.cz</w:t>
              </w:r>
            </w:hyperlink>
          </w:p>
        </w:tc>
        <w:tc>
          <w:tcPr>
            <w:tcW w:w="3572" w:type="dxa"/>
          </w:tcPr>
          <w:p w:rsidR="003C7810" w:rsidRPr="00E901EB" w:rsidRDefault="003C7810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3C7810" w:rsidRPr="00E901EB" w:rsidRDefault="003C7810" w:rsidP="00C129C7">
            <w:pPr>
              <w:spacing w:before="0"/>
              <w:jc w:val="center"/>
            </w:pPr>
            <w:r w:rsidRPr="00E901EB">
              <w:lastRenderedPageBreak/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3C7810" w:rsidRPr="00E901EB" w:rsidRDefault="003C7810" w:rsidP="00C129C7">
            <w:pPr>
              <w:spacing w:before="0"/>
              <w:jc w:val="center"/>
            </w:pPr>
            <w:r>
              <w:t>607 016 144</w:t>
            </w:r>
          </w:p>
          <w:p w:rsidR="003C7810" w:rsidRPr="00E901EB" w:rsidRDefault="00B05F73" w:rsidP="00C129C7">
            <w:pPr>
              <w:spacing w:before="0"/>
              <w:jc w:val="center"/>
            </w:pPr>
            <w:hyperlink r:id="rId17" w:history="1">
              <w:r w:rsidR="003C7810" w:rsidRPr="00387B98">
                <w:rPr>
                  <w:rStyle w:val="Hypertextovodkaz"/>
                </w:rPr>
                <w:t>kamil.axmann@seznam.cz</w:t>
              </w:r>
            </w:hyperlink>
          </w:p>
          <w:p w:rsidR="003C7810" w:rsidRPr="00E901EB" w:rsidRDefault="003C7810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C7810" w:rsidRPr="00E901EB" w:rsidRDefault="003C7810" w:rsidP="00C129C7">
            <w:pPr>
              <w:spacing w:before="0"/>
              <w:jc w:val="center"/>
            </w:pPr>
            <w:r w:rsidRPr="00E901EB">
              <w:t>Přemyslovice</w:t>
            </w:r>
          </w:p>
          <w:p w:rsidR="003C7810" w:rsidRPr="00E901EB" w:rsidRDefault="003C7810" w:rsidP="00C129C7">
            <w:pPr>
              <w:spacing w:before="0"/>
              <w:jc w:val="center"/>
            </w:pPr>
            <w:r w:rsidRPr="00E901EB">
              <w:t>Kuželna za sokolovnou</w:t>
            </w:r>
          </w:p>
          <w:p w:rsidR="003C7810" w:rsidRPr="00E901EB" w:rsidRDefault="003C7810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FA198E" w:rsidRPr="00E901EB" w:rsidRDefault="0064030B" w:rsidP="00FA198E">
            <w:pPr>
              <w:spacing w:before="0"/>
              <w:jc w:val="center"/>
            </w:pPr>
            <w:r>
              <w:t xml:space="preserve">František </w:t>
            </w:r>
            <w:proofErr w:type="spellStart"/>
            <w:r>
              <w:t>Baleka</w:t>
            </w:r>
            <w:proofErr w:type="spellEnd"/>
          </w:p>
          <w:p w:rsidR="00FA198E" w:rsidRPr="00E901EB" w:rsidRDefault="0064030B" w:rsidP="00FA198E">
            <w:pPr>
              <w:spacing w:before="0"/>
              <w:jc w:val="center"/>
            </w:pPr>
            <w:r>
              <w:t>737 443 327</w:t>
            </w:r>
          </w:p>
          <w:p w:rsidR="003C7810" w:rsidRPr="00E901EB" w:rsidRDefault="00B05F73" w:rsidP="00A57B42">
            <w:pPr>
              <w:spacing w:before="0"/>
              <w:jc w:val="left"/>
            </w:pPr>
            <w:hyperlink r:id="rId18" w:history="1">
              <w:r w:rsidR="0064030B" w:rsidRPr="003567D3">
                <w:rPr>
                  <w:rStyle w:val="Hypertextovodkaz"/>
                </w:rPr>
                <w:t>f.bertik@</w:t>
              </w:r>
              <w:r w:rsidR="0064030B" w:rsidRPr="00A57B42">
                <w:rPr>
                  <w:rStyle w:val="Hypertextovodkaz"/>
                  <w:u w:val="none"/>
                </w:rPr>
                <w:t>o2active</w:t>
              </w:r>
              <w:r w:rsidR="0064030B" w:rsidRPr="003567D3">
                <w:rPr>
                  <w:rStyle w:val="Hypertextovodkaz"/>
                </w:rPr>
                <w:t>.cz</w:t>
              </w:r>
            </w:hyperlink>
          </w:p>
          <w:p w:rsidR="003C7810" w:rsidRPr="00E901EB" w:rsidRDefault="003C7810" w:rsidP="00C129C7">
            <w:pPr>
              <w:spacing w:before="0"/>
              <w:jc w:val="center"/>
            </w:pPr>
          </w:p>
        </w:tc>
        <w:tc>
          <w:tcPr>
            <w:tcW w:w="3287" w:type="dxa"/>
          </w:tcPr>
          <w:p w:rsidR="003C7810" w:rsidRDefault="00425989" w:rsidP="009F6A83">
            <w:pPr>
              <w:spacing w:before="0"/>
              <w:jc w:val="center"/>
              <w:rPr>
                <w:b/>
              </w:rPr>
            </w:pPr>
            <w:r w:rsidRPr="00425989">
              <w:rPr>
                <w:b/>
              </w:rPr>
              <w:lastRenderedPageBreak/>
              <w:t>TJ Zbrojovka Vsetín</w:t>
            </w:r>
          </w:p>
          <w:p w:rsidR="00EF0E2C" w:rsidRDefault="00EF0E2C" w:rsidP="009F6A83">
            <w:pPr>
              <w:spacing w:before="0"/>
              <w:jc w:val="center"/>
            </w:pPr>
            <w:r>
              <w:lastRenderedPageBreak/>
              <w:t xml:space="preserve">Zoltán </w:t>
            </w:r>
            <w:proofErr w:type="spellStart"/>
            <w:r>
              <w:t>Bagári</w:t>
            </w:r>
            <w:proofErr w:type="spellEnd"/>
          </w:p>
          <w:p w:rsidR="00EF0E2C" w:rsidRDefault="00EF0E2C" w:rsidP="009F6A83">
            <w:pPr>
              <w:spacing w:before="0"/>
              <w:jc w:val="center"/>
            </w:pPr>
            <w:r>
              <w:t>608 727 351</w:t>
            </w:r>
          </w:p>
          <w:p w:rsidR="00EF0E2C" w:rsidRDefault="00B05F73" w:rsidP="009F6A83">
            <w:pPr>
              <w:spacing w:before="0"/>
              <w:jc w:val="center"/>
            </w:pPr>
            <w:hyperlink r:id="rId19" w:history="1">
              <w:r w:rsidR="00EF0E2C" w:rsidRPr="00714EDA">
                <w:rPr>
                  <w:rStyle w:val="Hypertextovodkaz"/>
                </w:rPr>
                <w:t>kuzelky-vs@seznam.cz</w:t>
              </w:r>
            </w:hyperlink>
          </w:p>
          <w:p w:rsidR="00EF0E2C" w:rsidRPr="00E901EB" w:rsidRDefault="00EF0E2C" w:rsidP="00EF0E2C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EF0E2C" w:rsidRDefault="00EF0E2C" w:rsidP="009F6A83">
            <w:pPr>
              <w:spacing w:before="0"/>
              <w:jc w:val="center"/>
            </w:pPr>
            <w:r>
              <w:t>Turkmenská 835</w:t>
            </w:r>
          </w:p>
          <w:p w:rsidR="00EF0E2C" w:rsidRDefault="00A01A1E" w:rsidP="009F6A83">
            <w:pPr>
              <w:spacing w:before="0"/>
              <w:jc w:val="center"/>
            </w:pPr>
            <w:r>
              <w:t>Vsetín</w:t>
            </w:r>
          </w:p>
          <w:p w:rsidR="00A01A1E" w:rsidRPr="00E901EB" w:rsidRDefault="00A01A1E" w:rsidP="00A01A1E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01A1E" w:rsidRDefault="00A01A1E" w:rsidP="00A01A1E">
            <w:pPr>
              <w:spacing w:before="0"/>
              <w:jc w:val="center"/>
            </w:pPr>
            <w:r>
              <w:t xml:space="preserve">Zoltán </w:t>
            </w:r>
            <w:proofErr w:type="spellStart"/>
            <w:r>
              <w:t>Bagári</w:t>
            </w:r>
            <w:proofErr w:type="spellEnd"/>
          </w:p>
          <w:p w:rsidR="00A01A1E" w:rsidRDefault="00A01A1E" w:rsidP="00A01A1E">
            <w:pPr>
              <w:spacing w:before="0"/>
              <w:jc w:val="center"/>
            </w:pPr>
            <w:r>
              <w:t>608 727 351</w:t>
            </w:r>
          </w:p>
          <w:p w:rsidR="00A01A1E" w:rsidRPr="00EF0E2C" w:rsidRDefault="00B05F73" w:rsidP="009F6A83">
            <w:pPr>
              <w:spacing w:before="0"/>
              <w:jc w:val="center"/>
            </w:pPr>
            <w:hyperlink r:id="rId20" w:history="1">
              <w:r w:rsidR="00281267" w:rsidRPr="00714EDA">
                <w:rPr>
                  <w:rStyle w:val="Hypertextovodkaz"/>
                </w:rPr>
                <w:t>bagari@seznam.cz</w:t>
              </w:r>
            </w:hyperlink>
          </w:p>
        </w:tc>
      </w:tr>
      <w:tr w:rsidR="00B60ACD" w:rsidRPr="00E901EB" w:rsidTr="00B60ACD">
        <w:trPr>
          <w:trHeight w:val="3123"/>
        </w:trPr>
        <w:tc>
          <w:tcPr>
            <w:tcW w:w="3345" w:type="dxa"/>
          </w:tcPr>
          <w:p w:rsidR="00B60ACD" w:rsidRPr="008670E3" w:rsidRDefault="00B60ACD" w:rsidP="00B60AC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TJ Sokol Machová</w:t>
            </w:r>
          </w:p>
          <w:p w:rsidR="00B60ACD" w:rsidRPr="008670E3" w:rsidRDefault="00B60ACD" w:rsidP="00B60ACD">
            <w:pPr>
              <w:spacing w:before="0"/>
              <w:jc w:val="center"/>
            </w:pPr>
            <w:r>
              <w:t xml:space="preserve">Bohuslav </w:t>
            </w:r>
            <w:proofErr w:type="spellStart"/>
            <w:r>
              <w:t>Husek</w:t>
            </w:r>
            <w:proofErr w:type="spellEnd"/>
          </w:p>
          <w:p w:rsidR="00B60ACD" w:rsidRPr="008670E3" w:rsidRDefault="00B60ACD" w:rsidP="00B60ACD">
            <w:pPr>
              <w:spacing w:before="0"/>
              <w:jc w:val="center"/>
            </w:pPr>
            <w:r>
              <w:t>603 782 624</w:t>
            </w:r>
          </w:p>
          <w:p w:rsidR="00B60ACD" w:rsidRPr="008670E3" w:rsidRDefault="00B05F73" w:rsidP="00B60ACD">
            <w:pPr>
              <w:spacing w:before="0"/>
              <w:jc w:val="center"/>
            </w:pPr>
            <w:hyperlink r:id="rId21" w:history="1">
              <w:r w:rsidR="00B60ACD" w:rsidRPr="00E1501D">
                <w:rPr>
                  <w:rStyle w:val="Hypertextovodkaz"/>
                </w:rPr>
                <w:t>husek.bohuslav@seznam.cz</w:t>
              </w:r>
            </w:hyperlink>
          </w:p>
          <w:p w:rsidR="00B60ACD" w:rsidRPr="000C1E10" w:rsidRDefault="00B60ACD" w:rsidP="0033616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B60ACD" w:rsidRDefault="00B60ACD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Zlín,</w:t>
            </w:r>
          </w:p>
          <w:p w:rsidR="00B60ACD" w:rsidRPr="00000CDC" w:rsidRDefault="00B60ACD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Tyršovo nábřeží </w:t>
            </w:r>
            <w:proofErr w:type="gramStart"/>
            <w:r>
              <w:rPr>
                <w:sz w:val="24"/>
                <w:szCs w:val="24"/>
              </w:rPr>
              <w:t>71,Zlín</w:t>
            </w:r>
            <w:proofErr w:type="gramEnd"/>
          </w:p>
          <w:p w:rsidR="00B60ACD" w:rsidRPr="008670E3" w:rsidRDefault="00B60ACD" w:rsidP="00B60ACD">
            <w:pPr>
              <w:spacing w:before="0"/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B60ACD" w:rsidRPr="008670E3" w:rsidRDefault="00B60ACD" w:rsidP="00B60ACD">
            <w:pPr>
              <w:spacing w:before="0"/>
              <w:jc w:val="center"/>
            </w:pPr>
            <w:r>
              <w:t xml:space="preserve">Bohuslav </w:t>
            </w:r>
            <w:proofErr w:type="spellStart"/>
            <w:r>
              <w:t>Husek</w:t>
            </w:r>
            <w:proofErr w:type="spellEnd"/>
          </w:p>
          <w:p w:rsidR="00B60ACD" w:rsidRPr="008670E3" w:rsidRDefault="00B60ACD" w:rsidP="00B60ACD">
            <w:pPr>
              <w:spacing w:before="0"/>
              <w:jc w:val="center"/>
            </w:pPr>
            <w:r>
              <w:t>603 782 624</w:t>
            </w:r>
          </w:p>
          <w:p w:rsidR="00B60ACD" w:rsidRPr="008670E3" w:rsidRDefault="00B05F73" w:rsidP="00B60ACD">
            <w:pPr>
              <w:spacing w:before="0"/>
              <w:jc w:val="center"/>
            </w:pPr>
            <w:hyperlink r:id="rId22" w:history="1">
              <w:r w:rsidR="00B60ACD" w:rsidRPr="00E1501D">
                <w:rPr>
                  <w:rStyle w:val="Hypertextovodkaz"/>
                </w:rPr>
                <w:t>husek.bohuslav@seznam.cz</w:t>
              </w:r>
            </w:hyperlink>
          </w:p>
          <w:p w:rsidR="00B60ACD" w:rsidRPr="008670E3" w:rsidRDefault="00B60ACD" w:rsidP="00B60ACD">
            <w:pPr>
              <w:spacing w:before="0"/>
              <w:jc w:val="center"/>
            </w:pPr>
          </w:p>
        </w:tc>
        <w:tc>
          <w:tcPr>
            <w:tcW w:w="3572" w:type="dxa"/>
          </w:tcPr>
          <w:p w:rsidR="00B60ACD" w:rsidRDefault="00B60ACD" w:rsidP="00F05A4C">
            <w:pPr>
              <w:spacing w:before="0"/>
              <w:jc w:val="center"/>
            </w:pPr>
            <w:r>
              <w:rPr>
                <w:b/>
              </w:rPr>
              <w:t xml:space="preserve">TJ Odry </w:t>
            </w:r>
          </w:p>
          <w:p w:rsidR="00B60ACD" w:rsidRDefault="00B60ACD" w:rsidP="00F05A4C">
            <w:pPr>
              <w:spacing w:before="0"/>
              <w:jc w:val="center"/>
            </w:pPr>
            <w:r>
              <w:t>Daniel Ševčík</w:t>
            </w:r>
          </w:p>
          <w:p w:rsidR="00B60ACD" w:rsidRDefault="00B60ACD" w:rsidP="00F05A4C">
            <w:pPr>
              <w:spacing w:before="0"/>
              <w:jc w:val="center"/>
            </w:pPr>
            <w:r>
              <w:t>604 823 044</w:t>
            </w:r>
          </w:p>
          <w:p w:rsidR="00B60ACD" w:rsidRDefault="00B05F73" w:rsidP="00F05A4C">
            <w:pPr>
              <w:spacing w:before="0"/>
              <w:jc w:val="center"/>
            </w:pPr>
            <w:hyperlink r:id="rId23" w:history="1">
              <w:r w:rsidR="00B60ACD" w:rsidRPr="00A03DCA">
                <w:rPr>
                  <w:rStyle w:val="Hypertextovodkaz"/>
                </w:rPr>
                <w:t>daniel.sevcik@seznam.cz</w:t>
              </w:r>
            </w:hyperlink>
          </w:p>
          <w:p w:rsidR="00B60ACD" w:rsidRDefault="00B60ACD" w:rsidP="00F05A4C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Kuželna: 1 - 4 </w:t>
            </w:r>
          </w:p>
          <w:p w:rsidR="00B60ACD" w:rsidRDefault="00B60ACD" w:rsidP="00F05A4C">
            <w:pPr>
              <w:spacing w:before="0"/>
              <w:jc w:val="center"/>
            </w:pPr>
            <w:r>
              <w:t>U kluziště 325</w:t>
            </w:r>
          </w:p>
          <w:p w:rsidR="00B60ACD" w:rsidRDefault="00B60ACD" w:rsidP="00F05A4C">
            <w:pPr>
              <w:spacing w:before="0"/>
              <w:jc w:val="center"/>
            </w:pPr>
            <w:r>
              <w:t>Valašské Meziříčí</w:t>
            </w:r>
          </w:p>
          <w:p w:rsidR="00B60ACD" w:rsidRDefault="00B60ACD" w:rsidP="00F05A4C">
            <w:pPr>
              <w:spacing w:before="0"/>
              <w:jc w:val="center"/>
            </w:pPr>
            <w:r>
              <w:t>724 261 534</w:t>
            </w:r>
          </w:p>
          <w:p w:rsidR="00B60ACD" w:rsidRDefault="00B60ACD" w:rsidP="00F05A4C">
            <w:pPr>
              <w:spacing w:before="0"/>
              <w:jc w:val="center"/>
            </w:pPr>
            <w:r>
              <w:rPr>
                <w:b/>
              </w:rPr>
              <w:t>Kontaktní osoba:</w:t>
            </w:r>
          </w:p>
          <w:p w:rsidR="00B60ACD" w:rsidRDefault="00B60ACD" w:rsidP="00F05A4C">
            <w:pPr>
              <w:spacing w:before="0"/>
              <w:jc w:val="center"/>
            </w:pPr>
            <w:proofErr w:type="spellStart"/>
            <w:proofErr w:type="gramStart"/>
            <w:r>
              <w:t>Ing.Karel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Chlevišťan</w:t>
            </w:r>
            <w:proofErr w:type="spellEnd"/>
          </w:p>
          <w:p w:rsidR="00B60ACD" w:rsidRDefault="00B60ACD" w:rsidP="00F05A4C">
            <w:pPr>
              <w:spacing w:before="0"/>
              <w:jc w:val="center"/>
            </w:pPr>
            <w:r>
              <w:t>734 837 766</w:t>
            </w:r>
          </w:p>
          <w:p w:rsidR="00B60ACD" w:rsidRDefault="00B05F73" w:rsidP="00F05A4C">
            <w:pPr>
              <w:spacing w:before="0"/>
              <w:jc w:val="center"/>
            </w:pPr>
            <w:hyperlink r:id="rId24" w:history="1">
              <w:r w:rsidR="00B60ACD" w:rsidRPr="00A03DCA">
                <w:rPr>
                  <w:rStyle w:val="Hypertextovodkaz"/>
                </w:rPr>
                <w:t>k.chlevistan@seznam.cz</w:t>
              </w:r>
            </w:hyperlink>
          </w:p>
          <w:p w:rsidR="00B60ACD" w:rsidRDefault="00B60ACD" w:rsidP="00F05A4C">
            <w:pPr>
              <w:spacing w:before="0"/>
              <w:jc w:val="center"/>
            </w:pPr>
          </w:p>
          <w:p w:rsidR="00B60ACD" w:rsidRPr="00E901EB" w:rsidRDefault="00B60ACD" w:rsidP="00F05A4C">
            <w:pPr>
              <w:ind w:firstLine="0"/>
            </w:pPr>
          </w:p>
        </w:tc>
        <w:tc>
          <w:tcPr>
            <w:tcW w:w="3287" w:type="dxa"/>
          </w:tcPr>
          <w:p w:rsidR="00B60ACD" w:rsidRPr="00E901EB" w:rsidRDefault="000F40AE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SKK Ostrava</w:t>
            </w:r>
          </w:p>
          <w:p w:rsidR="00B60ACD" w:rsidRPr="00E901EB" w:rsidRDefault="000F40AE" w:rsidP="00C129C7">
            <w:pPr>
              <w:spacing w:before="0"/>
              <w:jc w:val="center"/>
            </w:pPr>
            <w:r>
              <w:t>Vladimír Malovaný</w:t>
            </w:r>
          </w:p>
          <w:p w:rsidR="00B60ACD" w:rsidRPr="00E901EB" w:rsidRDefault="000F40AE" w:rsidP="00C129C7">
            <w:pPr>
              <w:spacing w:before="0"/>
              <w:jc w:val="center"/>
            </w:pPr>
            <w:r>
              <w:t>603 247 251</w:t>
            </w:r>
          </w:p>
          <w:p w:rsidR="00B60ACD" w:rsidRPr="00E901EB" w:rsidRDefault="00B05F73" w:rsidP="00C129C7">
            <w:pPr>
              <w:spacing w:before="0"/>
              <w:jc w:val="center"/>
            </w:pPr>
            <w:hyperlink r:id="rId25" w:history="1">
              <w:r w:rsidR="00EE05C7" w:rsidRPr="008F2E8D">
                <w:rPr>
                  <w:rStyle w:val="Hypertextovodkaz"/>
                </w:rPr>
                <w:t>v.malovany@email.cz</w:t>
              </w:r>
            </w:hyperlink>
          </w:p>
          <w:p w:rsidR="00B60ACD" w:rsidRPr="00E901EB" w:rsidRDefault="00B60ACD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A377D6" w:rsidRPr="00E901EB" w:rsidRDefault="00A377D6" w:rsidP="00A377D6">
            <w:pPr>
              <w:spacing w:before="0"/>
              <w:jc w:val="center"/>
            </w:pPr>
            <w:r w:rsidRPr="00E901EB">
              <w:t>Ostrava - Poruba</w:t>
            </w:r>
          </w:p>
          <w:p w:rsidR="00A377D6" w:rsidRPr="00E901EB" w:rsidRDefault="00A377D6" w:rsidP="00A377D6">
            <w:pPr>
              <w:spacing w:before="0"/>
              <w:jc w:val="center"/>
            </w:pPr>
            <w:r>
              <w:t>Skautská 6091</w:t>
            </w:r>
            <w:r w:rsidRPr="00E901EB">
              <w:t>, Ostrava - Poruba</w:t>
            </w:r>
          </w:p>
          <w:p w:rsidR="00B60ACD" w:rsidRPr="00E901EB" w:rsidRDefault="00A377D6" w:rsidP="00A377D6">
            <w:pPr>
              <w:spacing w:before="0"/>
              <w:jc w:val="center"/>
            </w:pPr>
            <w:r w:rsidRPr="00E901EB">
              <w:t>596 977</w:t>
            </w:r>
            <w:r>
              <w:t> </w:t>
            </w:r>
            <w:r w:rsidRPr="00E901EB">
              <w:t>765</w:t>
            </w:r>
          </w:p>
          <w:p w:rsidR="00B60ACD" w:rsidRPr="00E901EB" w:rsidRDefault="00B60ACD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B60ACD" w:rsidRPr="00E901EB" w:rsidRDefault="00EE05C7" w:rsidP="00C129C7">
            <w:pPr>
              <w:spacing w:before="0"/>
              <w:jc w:val="center"/>
            </w:pPr>
            <w:r>
              <w:t>Miroslav Pytel</w:t>
            </w:r>
          </w:p>
          <w:p w:rsidR="00B60ACD" w:rsidRPr="00E901EB" w:rsidRDefault="00EE05C7" w:rsidP="00C129C7">
            <w:pPr>
              <w:spacing w:before="0"/>
              <w:jc w:val="center"/>
            </w:pPr>
            <w:r>
              <w:t>602 531 753</w:t>
            </w:r>
          </w:p>
          <w:p w:rsidR="00B60ACD" w:rsidRPr="00E901EB" w:rsidRDefault="00B05F73" w:rsidP="00C129C7">
            <w:pPr>
              <w:spacing w:before="0"/>
              <w:jc w:val="center"/>
            </w:pPr>
            <w:hyperlink r:id="rId26" w:history="1">
              <w:r w:rsidR="00EE05C7">
                <w:rPr>
                  <w:rStyle w:val="Hypertextovodkaz"/>
                </w:rPr>
                <w:t>mirop2@volny</w:t>
              </w:r>
              <w:r w:rsidR="00B60ACD" w:rsidRPr="00A03DCA">
                <w:rPr>
                  <w:rStyle w:val="Hypertextovodkaz"/>
                </w:rPr>
                <w:t>.cz</w:t>
              </w:r>
            </w:hyperlink>
          </w:p>
        </w:tc>
      </w:tr>
      <w:tr w:rsidR="00B963D7" w:rsidRPr="00E901EB" w:rsidTr="00B60ACD">
        <w:tc>
          <w:tcPr>
            <w:tcW w:w="3345" w:type="dxa"/>
            <w:tcBorders>
              <w:bottom w:val="double" w:sz="6" w:space="0" w:color="808080"/>
            </w:tcBorders>
          </w:tcPr>
          <w:p w:rsidR="00B963D7" w:rsidRPr="00A36070" w:rsidRDefault="00B963D7" w:rsidP="0033616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KC Zlín</w:t>
            </w:r>
          </w:p>
          <w:p w:rsidR="00B963D7" w:rsidRPr="00000CDC" w:rsidRDefault="00B963D7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Polášek</w:t>
            </w:r>
          </w:p>
          <w:p w:rsidR="00B963D7" w:rsidRPr="00000CDC" w:rsidRDefault="00B963D7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607 523 219</w:t>
            </w:r>
          </w:p>
          <w:p w:rsidR="00B963D7" w:rsidRPr="00EC22E0" w:rsidRDefault="00B05F73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7" w:history="1">
              <w:r w:rsidR="00B963D7" w:rsidRPr="00E1501D">
                <w:rPr>
                  <w:rStyle w:val="Hypertextovodkaz"/>
                  <w:sz w:val="24"/>
                  <w:szCs w:val="24"/>
                </w:rPr>
                <w:t>kuzelkyzlin@seznam.cz</w:t>
              </w:r>
            </w:hyperlink>
          </w:p>
          <w:p w:rsidR="00B963D7" w:rsidRPr="000C1E10" w:rsidRDefault="00B963D7" w:rsidP="0033616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B963D7" w:rsidRDefault="00B963D7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Zlín,</w:t>
            </w:r>
          </w:p>
          <w:p w:rsidR="00B963D7" w:rsidRPr="00000CDC" w:rsidRDefault="00B963D7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Tyršovo nábřeží </w:t>
            </w:r>
            <w:proofErr w:type="gramStart"/>
            <w:r>
              <w:rPr>
                <w:sz w:val="24"/>
                <w:szCs w:val="24"/>
              </w:rPr>
              <w:t>71,Zlín</w:t>
            </w:r>
            <w:proofErr w:type="gramEnd"/>
          </w:p>
          <w:p w:rsidR="00B963D7" w:rsidRPr="000C1E10" w:rsidRDefault="00B963D7" w:rsidP="0033616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B963D7" w:rsidRPr="00000CDC" w:rsidRDefault="00B963D7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Málek</w:t>
            </w:r>
          </w:p>
          <w:p w:rsidR="00B963D7" w:rsidRPr="00000CDC" w:rsidRDefault="00B963D7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727 837 397</w:t>
            </w:r>
          </w:p>
          <w:p w:rsidR="00B963D7" w:rsidRPr="00000CDC" w:rsidRDefault="00B05F73" w:rsidP="0033616C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8" w:history="1">
              <w:r w:rsidR="00B963D7" w:rsidRPr="00044C61">
                <w:rPr>
                  <w:rStyle w:val="Hypertextovodkaz"/>
                  <w:sz w:val="24"/>
                  <w:szCs w:val="24"/>
                </w:rPr>
                <w:t>mirda.malek@gmail.com</w:t>
              </w:r>
            </w:hyperlink>
          </w:p>
        </w:tc>
        <w:tc>
          <w:tcPr>
            <w:tcW w:w="3572" w:type="dxa"/>
            <w:tcBorders>
              <w:bottom w:val="double" w:sz="6" w:space="0" w:color="808080"/>
            </w:tcBorders>
          </w:tcPr>
          <w:p w:rsidR="00B963D7" w:rsidRPr="00E901EB" w:rsidRDefault="00B963D7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  <w:r>
              <w:rPr>
                <w:b/>
              </w:rPr>
              <w:t xml:space="preserve"> B</w:t>
            </w:r>
          </w:p>
          <w:p w:rsidR="00B963D7" w:rsidRPr="00E901EB" w:rsidRDefault="00B963D7" w:rsidP="00C129C7">
            <w:pPr>
              <w:spacing w:before="0"/>
              <w:jc w:val="center"/>
            </w:pPr>
            <w:r>
              <w:t xml:space="preserve">Olga </w:t>
            </w:r>
            <w:proofErr w:type="spellStart"/>
            <w:r>
              <w:t>Ollingerová</w:t>
            </w:r>
            <w:proofErr w:type="spellEnd"/>
          </w:p>
          <w:p w:rsidR="00B963D7" w:rsidRPr="00E901EB" w:rsidRDefault="00B963D7" w:rsidP="00C129C7">
            <w:pPr>
              <w:spacing w:before="0"/>
              <w:jc w:val="center"/>
            </w:pPr>
            <w:r>
              <w:t>732 877 209</w:t>
            </w:r>
          </w:p>
          <w:p w:rsidR="00B963D7" w:rsidRPr="00E901EB" w:rsidRDefault="00B05F73" w:rsidP="00C129C7">
            <w:pPr>
              <w:spacing w:before="0"/>
              <w:jc w:val="center"/>
            </w:pPr>
            <w:hyperlink r:id="rId29" w:history="1">
              <w:r w:rsidR="00B963D7" w:rsidRPr="00A03DCA">
                <w:rPr>
                  <w:rStyle w:val="Hypertextovodkaz"/>
                </w:rPr>
                <w:t>ola.olli@seznam.cz</w:t>
              </w:r>
            </w:hyperlink>
          </w:p>
          <w:p w:rsidR="00B963D7" w:rsidRPr="00E901EB" w:rsidRDefault="00B963D7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B963D7" w:rsidRPr="00E901EB" w:rsidRDefault="00B963D7" w:rsidP="00C129C7">
            <w:pPr>
              <w:spacing w:before="0"/>
              <w:jc w:val="center"/>
            </w:pPr>
            <w:r w:rsidRPr="00E901EB">
              <w:t>KK Zábřeh</w:t>
            </w:r>
          </w:p>
          <w:p w:rsidR="00B963D7" w:rsidRPr="00E901EB" w:rsidRDefault="00B963D7" w:rsidP="00C129C7">
            <w:pPr>
              <w:spacing w:before="0"/>
              <w:jc w:val="center"/>
            </w:pPr>
            <w:r w:rsidRPr="00E901EB">
              <w:t>Třešňová 4, Zábřeh</w:t>
            </w:r>
          </w:p>
          <w:p w:rsidR="00B963D7" w:rsidRPr="00E901EB" w:rsidRDefault="00B963D7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B963D7" w:rsidRPr="00E901EB" w:rsidRDefault="00B963D7" w:rsidP="00C129C7">
            <w:pPr>
              <w:spacing w:before="0"/>
              <w:jc w:val="center"/>
            </w:pPr>
            <w:r>
              <w:t xml:space="preserve">Jan </w:t>
            </w:r>
            <w:proofErr w:type="spellStart"/>
            <w:r>
              <w:t>Körner</w:t>
            </w:r>
            <w:proofErr w:type="spellEnd"/>
          </w:p>
          <w:p w:rsidR="00B963D7" w:rsidRPr="00E901EB" w:rsidRDefault="00B963D7" w:rsidP="00C129C7">
            <w:pPr>
              <w:spacing w:before="0"/>
              <w:jc w:val="center"/>
            </w:pPr>
            <w:r>
              <w:t>608 907 001</w:t>
            </w:r>
          </w:p>
          <w:p w:rsidR="00B963D7" w:rsidRPr="00E901EB" w:rsidRDefault="00B05F73" w:rsidP="00855C40">
            <w:pPr>
              <w:spacing w:before="0"/>
              <w:jc w:val="center"/>
            </w:pPr>
            <w:hyperlink r:id="rId30" w:history="1">
              <w:r w:rsidR="00B963D7" w:rsidRPr="00A03DCA">
                <w:rPr>
                  <w:rStyle w:val="Hypertextovodkaz"/>
                </w:rPr>
                <w:t>jan.korner@atlas.cz</w:t>
              </w:r>
            </w:hyperlink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B963D7" w:rsidRPr="00E901EB" w:rsidRDefault="00B963D7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SC Jiskra Rýmařov</w:t>
            </w:r>
          </w:p>
          <w:p w:rsidR="00B963D7" w:rsidRPr="00E901EB" w:rsidRDefault="00B963D7" w:rsidP="00C129C7">
            <w:pPr>
              <w:spacing w:before="0"/>
              <w:jc w:val="center"/>
            </w:pPr>
            <w:r>
              <w:t>Jiří Polášek</w:t>
            </w:r>
          </w:p>
          <w:p w:rsidR="00B963D7" w:rsidRPr="00E901EB" w:rsidRDefault="00B963D7" w:rsidP="00C129C7">
            <w:pPr>
              <w:spacing w:before="0"/>
              <w:jc w:val="center"/>
            </w:pPr>
            <w:r>
              <w:t>705 200 774</w:t>
            </w:r>
          </w:p>
          <w:p w:rsidR="00B963D7" w:rsidRPr="00E901EB" w:rsidRDefault="00B05F73" w:rsidP="00313E95">
            <w:pPr>
              <w:spacing w:before="0"/>
              <w:ind w:firstLine="0"/>
              <w:jc w:val="left"/>
            </w:pPr>
            <w:hyperlink r:id="rId31" w:history="1">
              <w:r w:rsidR="00B963D7" w:rsidRPr="008F2E8D">
                <w:rPr>
                  <w:rStyle w:val="Hypertextovodkaz"/>
                </w:rPr>
                <w:t>kuzelky.rymarov@gmail.cz</w:t>
              </w:r>
            </w:hyperlink>
          </w:p>
          <w:p w:rsidR="00B963D7" w:rsidRPr="00E901EB" w:rsidRDefault="00B963D7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B963D7" w:rsidRPr="00E901EB" w:rsidRDefault="00B963D7" w:rsidP="00C129C7">
            <w:pPr>
              <w:spacing w:before="0"/>
              <w:jc w:val="center"/>
            </w:pPr>
            <w:r>
              <w:t xml:space="preserve">TJ </w:t>
            </w:r>
            <w:proofErr w:type="spellStart"/>
            <w:r>
              <w:t>Jískra</w:t>
            </w:r>
            <w:proofErr w:type="spellEnd"/>
            <w:r>
              <w:t xml:space="preserve"> Rýmařov</w:t>
            </w:r>
          </w:p>
          <w:p w:rsidR="00B963D7" w:rsidRDefault="00B963D7" w:rsidP="00C129C7">
            <w:pPr>
              <w:spacing w:before="0"/>
              <w:jc w:val="center"/>
            </w:pPr>
            <w:r>
              <w:t xml:space="preserve">Bartákova </w:t>
            </w:r>
            <w:proofErr w:type="gramStart"/>
            <w:r>
              <w:t>18,Rýmařov</w:t>
            </w:r>
            <w:proofErr w:type="gramEnd"/>
            <w:r>
              <w:t>,</w:t>
            </w:r>
          </w:p>
          <w:p w:rsidR="00B963D7" w:rsidRPr="00E901EB" w:rsidRDefault="00B963D7" w:rsidP="00C129C7">
            <w:pPr>
              <w:spacing w:before="0"/>
              <w:jc w:val="center"/>
            </w:pPr>
            <w:r>
              <w:t>723 910 871</w:t>
            </w:r>
          </w:p>
          <w:p w:rsidR="00B963D7" w:rsidRPr="00E901EB" w:rsidRDefault="00B963D7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B963D7" w:rsidRPr="00E901EB" w:rsidRDefault="00B963D7" w:rsidP="00BF3DF7">
            <w:pPr>
              <w:spacing w:before="0"/>
              <w:jc w:val="center"/>
            </w:pPr>
            <w:r>
              <w:t xml:space="preserve">Štěpán </w:t>
            </w:r>
            <w:proofErr w:type="spellStart"/>
            <w:r>
              <w:t>Chárník</w:t>
            </w:r>
            <w:proofErr w:type="spellEnd"/>
          </w:p>
          <w:p w:rsidR="00B963D7" w:rsidRPr="00E901EB" w:rsidRDefault="00B963D7" w:rsidP="00BF3DF7">
            <w:pPr>
              <w:spacing w:before="0"/>
              <w:jc w:val="center"/>
            </w:pPr>
            <w:r>
              <w:t>777 941 781</w:t>
            </w:r>
          </w:p>
          <w:p w:rsidR="00B963D7" w:rsidRPr="00E901EB" w:rsidRDefault="00B963D7" w:rsidP="00BF3DF7">
            <w:pPr>
              <w:spacing w:before="0"/>
              <w:ind w:firstLine="0"/>
            </w:pPr>
            <w:r>
              <w:t xml:space="preserve">               </w:t>
            </w:r>
            <w:hyperlink r:id="rId32" w:history="1">
              <w:r w:rsidRPr="008F2E8D">
                <w:rPr>
                  <w:rStyle w:val="Hypertextovodkaz"/>
                </w:rPr>
                <w:t>charnik@charnik.cz</w:t>
              </w:r>
            </w:hyperlink>
          </w:p>
          <w:p w:rsidR="00B963D7" w:rsidRPr="00E901EB" w:rsidRDefault="00B963D7" w:rsidP="00C129C7">
            <w:pPr>
              <w:spacing w:before="0"/>
              <w:jc w:val="center"/>
            </w:pPr>
          </w:p>
        </w:tc>
      </w:tr>
    </w:tbl>
    <w:p w:rsidR="00D6065B" w:rsidRDefault="00D6065B" w:rsidP="002F4B7E"/>
    <w:p w:rsidR="00EC51E1" w:rsidRDefault="00EC51E1" w:rsidP="002F4B7E">
      <w:r>
        <w:t>Ivan Říha</w:t>
      </w:r>
    </w:p>
    <w:p w:rsidR="00EC51E1" w:rsidRDefault="00EC51E1" w:rsidP="00EC51E1">
      <w:pPr>
        <w:spacing w:before="0"/>
      </w:pPr>
      <w:r>
        <w:t>vedoucí soutěže</w:t>
      </w:r>
    </w:p>
    <w:p w:rsidR="00EC51E1" w:rsidRDefault="00EC51E1" w:rsidP="002F4B7E"/>
    <w:sectPr w:rsidR="00EC51E1" w:rsidSect="002A7A99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73" w:rsidRDefault="00B05F73">
      <w:r>
        <w:separator/>
      </w:r>
    </w:p>
  </w:endnote>
  <w:endnote w:type="continuationSeparator" w:id="0">
    <w:p w:rsidR="00B05F73" w:rsidRDefault="00B0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3E47">
      <w:rPr>
        <w:rStyle w:val="slostrnky"/>
        <w:noProof/>
      </w:rPr>
      <w:t>4</w:t>
    </w:r>
    <w:r>
      <w:rPr>
        <w:rStyle w:val="slostrnky"/>
      </w:rPr>
      <w:fldChar w:fldCharType="end"/>
    </w:r>
  </w:p>
  <w:p w:rsidR="009337B9" w:rsidRDefault="009337B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3E47">
      <w:rPr>
        <w:rStyle w:val="slostrnky"/>
        <w:noProof/>
      </w:rPr>
      <w:t>5</w:t>
    </w:r>
    <w:r>
      <w:rPr>
        <w:rStyle w:val="slostrnky"/>
      </w:rPr>
      <w:fldChar w:fldCharType="end"/>
    </w:r>
  </w:p>
  <w:p w:rsidR="009337B9" w:rsidRDefault="009337B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337B9" w:rsidRDefault="009337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73" w:rsidRDefault="00B05F73">
      <w:r>
        <w:separator/>
      </w:r>
    </w:p>
  </w:footnote>
  <w:footnote w:type="continuationSeparator" w:id="0">
    <w:p w:rsidR="00B05F73" w:rsidRDefault="00B0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/>
  <w:p w:rsidR="009337B9" w:rsidRDefault="009337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D"/>
    <w:rsid w:val="00035924"/>
    <w:rsid w:val="00036BFC"/>
    <w:rsid w:val="00062F71"/>
    <w:rsid w:val="00067E6E"/>
    <w:rsid w:val="00071322"/>
    <w:rsid w:val="000731D4"/>
    <w:rsid w:val="00073556"/>
    <w:rsid w:val="00074011"/>
    <w:rsid w:val="0007725D"/>
    <w:rsid w:val="00077FF0"/>
    <w:rsid w:val="0008095F"/>
    <w:rsid w:val="00086215"/>
    <w:rsid w:val="000B00B5"/>
    <w:rsid w:val="000B0823"/>
    <w:rsid w:val="000B1E10"/>
    <w:rsid w:val="000E17C5"/>
    <w:rsid w:val="000E75B9"/>
    <w:rsid w:val="000F40AE"/>
    <w:rsid w:val="0010352D"/>
    <w:rsid w:val="001105AA"/>
    <w:rsid w:val="001216F1"/>
    <w:rsid w:val="0012534D"/>
    <w:rsid w:val="001312AE"/>
    <w:rsid w:val="001365B4"/>
    <w:rsid w:val="00137FF8"/>
    <w:rsid w:val="00141DA7"/>
    <w:rsid w:val="00155FDC"/>
    <w:rsid w:val="00161030"/>
    <w:rsid w:val="0018777B"/>
    <w:rsid w:val="00187C40"/>
    <w:rsid w:val="001931D6"/>
    <w:rsid w:val="001A6829"/>
    <w:rsid w:val="001B75FD"/>
    <w:rsid w:val="001D5802"/>
    <w:rsid w:val="001E56A9"/>
    <w:rsid w:val="001E7752"/>
    <w:rsid w:val="001F59D9"/>
    <w:rsid w:val="001F5FD8"/>
    <w:rsid w:val="00203E47"/>
    <w:rsid w:val="00227383"/>
    <w:rsid w:val="00234758"/>
    <w:rsid w:val="002424B7"/>
    <w:rsid w:val="00254995"/>
    <w:rsid w:val="00256F37"/>
    <w:rsid w:val="00263DD9"/>
    <w:rsid w:val="00281267"/>
    <w:rsid w:val="002869B0"/>
    <w:rsid w:val="00294D70"/>
    <w:rsid w:val="002A4B7E"/>
    <w:rsid w:val="002A7A99"/>
    <w:rsid w:val="002B06D7"/>
    <w:rsid w:val="002D12A2"/>
    <w:rsid w:val="002D1F55"/>
    <w:rsid w:val="002E2540"/>
    <w:rsid w:val="002F4B7E"/>
    <w:rsid w:val="00304EBF"/>
    <w:rsid w:val="00313E95"/>
    <w:rsid w:val="00342E7D"/>
    <w:rsid w:val="0034370D"/>
    <w:rsid w:val="0034557A"/>
    <w:rsid w:val="00375FEA"/>
    <w:rsid w:val="00387F9C"/>
    <w:rsid w:val="003946F5"/>
    <w:rsid w:val="003A5004"/>
    <w:rsid w:val="003B1A10"/>
    <w:rsid w:val="003B3B0B"/>
    <w:rsid w:val="003C584A"/>
    <w:rsid w:val="003C7810"/>
    <w:rsid w:val="003E530B"/>
    <w:rsid w:val="003F0CCB"/>
    <w:rsid w:val="00403D6D"/>
    <w:rsid w:val="0040511B"/>
    <w:rsid w:val="00425989"/>
    <w:rsid w:val="00436CD4"/>
    <w:rsid w:val="00437508"/>
    <w:rsid w:val="004466A9"/>
    <w:rsid w:val="00452D26"/>
    <w:rsid w:val="004870F6"/>
    <w:rsid w:val="004977F1"/>
    <w:rsid w:val="004A4E96"/>
    <w:rsid w:val="004C0715"/>
    <w:rsid w:val="004C3B07"/>
    <w:rsid w:val="004C5DDF"/>
    <w:rsid w:val="004D2CEF"/>
    <w:rsid w:val="004D7262"/>
    <w:rsid w:val="004E2204"/>
    <w:rsid w:val="004F6F55"/>
    <w:rsid w:val="00501F63"/>
    <w:rsid w:val="005113D7"/>
    <w:rsid w:val="00523C4C"/>
    <w:rsid w:val="005276DE"/>
    <w:rsid w:val="00531E4D"/>
    <w:rsid w:val="00535CC4"/>
    <w:rsid w:val="005443B8"/>
    <w:rsid w:val="005527BA"/>
    <w:rsid w:val="00572DC1"/>
    <w:rsid w:val="005A11A2"/>
    <w:rsid w:val="005B3288"/>
    <w:rsid w:val="005C37C6"/>
    <w:rsid w:val="005D3F8D"/>
    <w:rsid w:val="005E433B"/>
    <w:rsid w:val="00606786"/>
    <w:rsid w:val="00624FF8"/>
    <w:rsid w:val="0064030B"/>
    <w:rsid w:val="006518FC"/>
    <w:rsid w:val="00657FF3"/>
    <w:rsid w:val="006741BF"/>
    <w:rsid w:val="0068230C"/>
    <w:rsid w:val="0069288F"/>
    <w:rsid w:val="006A2ECF"/>
    <w:rsid w:val="006A59D9"/>
    <w:rsid w:val="006B4CF2"/>
    <w:rsid w:val="006C49C6"/>
    <w:rsid w:val="006F228C"/>
    <w:rsid w:val="006F35F4"/>
    <w:rsid w:val="006F6ACE"/>
    <w:rsid w:val="00713768"/>
    <w:rsid w:val="00725853"/>
    <w:rsid w:val="00735E6D"/>
    <w:rsid w:val="00737DBA"/>
    <w:rsid w:val="00777B9F"/>
    <w:rsid w:val="00786800"/>
    <w:rsid w:val="0078701A"/>
    <w:rsid w:val="00796AC0"/>
    <w:rsid w:val="007B1CC9"/>
    <w:rsid w:val="007C1C2C"/>
    <w:rsid w:val="007D7156"/>
    <w:rsid w:val="007F6D30"/>
    <w:rsid w:val="007F6FB8"/>
    <w:rsid w:val="00814C21"/>
    <w:rsid w:val="00814D5B"/>
    <w:rsid w:val="008374D8"/>
    <w:rsid w:val="00842E4A"/>
    <w:rsid w:val="00843CB1"/>
    <w:rsid w:val="0084431E"/>
    <w:rsid w:val="00846C49"/>
    <w:rsid w:val="00855C40"/>
    <w:rsid w:val="00882399"/>
    <w:rsid w:val="008A2E44"/>
    <w:rsid w:val="008A7BAF"/>
    <w:rsid w:val="008B14B9"/>
    <w:rsid w:val="008D456E"/>
    <w:rsid w:val="008F453D"/>
    <w:rsid w:val="00901DC4"/>
    <w:rsid w:val="009321D1"/>
    <w:rsid w:val="009337B9"/>
    <w:rsid w:val="00944CD8"/>
    <w:rsid w:val="00955B5E"/>
    <w:rsid w:val="00960A21"/>
    <w:rsid w:val="00970143"/>
    <w:rsid w:val="00976E10"/>
    <w:rsid w:val="009932A5"/>
    <w:rsid w:val="00994109"/>
    <w:rsid w:val="009A33D6"/>
    <w:rsid w:val="009A36F3"/>
    <w:rsid w:val="009B496B"/>
    <w:rsid w:val="009F1D0F"/>
    <w:rsid w:val="009F3C07"/>
    <w:rsid w:val="009F6A83"/>
    <w:rsid w:val="00A01A1E"/>
    <w:rsid w:val="00A1232F"/>
    <w:rsid w:val="00A1558C"/>
    <w:rsid w:val="00A177AE"/>
    <w:rsid w:val="00A27CE2"/>
    <w:rsid w:val="00A36A58"/>
    <w:rsid w:val="00A377D6"/>
    <w:rsid w:val="00A50EF6"/>
    <w:rsid w:val="00A520BB"/>
    <w:rsid w:val="00A560C1"/>
    <w:rsid w:val="00A57B42"/>
    <w:rsid w:val="00A6549A"/>
    <w:rsid w:val="00A67D2C"/>
    <w:rsid w:val="00A87214"/>
    <w:rsid w:val="00A949FB"/>
    <w:rsid w:val="00AA39D9"/>
    <w:rsid w:val="00AC0535"/>
    <w:rsid w:val="00AC2548"/>
    <w:rsid w:val="00AE34EB"/>
    <w:rsid w:val="00AF0EB7"/>
    <w:rsid w:val="00AF67CA"/>
    <w:rsid w:val="00AF7BFD"/>
    <w:rsid w:val="00B0052F"/>
    <w:rsid w:val="00B012DA"/>
    <w:rsid w:val="00B05F73"/>
    <w:rsid w:val="00B22A92"/>
    <w:rsid w:val="00B2655E"/>
    <w:rsid w:val="00B2677F"/>
    <w:rsid w:val="00B45C3A"/>
    <w:rsid w:val="00B60ACD"/>
    <w:rsid w:val="00B61431"/>
    <w:rsid w:val="00B629DB"/>
    <w:rsid w:val="00B65F1D"/>
    <w:rsid w:val="00B80F26"/>
    <w:rsid w:val="00B8451E"/>
    <w:rsid w:val="00B915F9"/>
    <w:rsid w:val="00B963D7"/>
    <w:rsid w:val="00B96A76"/>
    <w:rsid w:val="00BA1F1F"/>
    <w:rsid w:val="00BA71EC"/>
    <w:rsid w:val="00BB1196"/>
    <w:rsid w:val="00BB32A9"/>
    <w:rsid w:val="00BC18AA"/>
    <w:rsid w:val="00BD5A08"/>
    <w:rsid w:val="00BF3083"/>
    <w:rsid w:val="00BF3DF7"/>
    <w:rsid w:val="00C129C7"/>
    <w:rsid w:val="00C17634"/>
    <w:rsid w:val="00C2439B"/>
    <w:rsid w:val="00C252C1"/>
    <w:rsid w:val="00C36EB8"/>
    <w:rsid w:val="00C70A73"/>
    <w:rsid w:val="00C914CA"/>
    <w:rsid w:val="00CA4FDF"/>
    <w:rsid w:val="00CC5081"/>
    <w:rsid w:val="00CD2C6F"/>
    <w:rsid w:val="00CE5389"/>
    <w:rsid w:val="00CE5DF1"/>
    <w:rsid w:val="00CF31D5"/>
    <w:rsid w:val="00CF5232"/>
    <w:rsid w:val="00D0534B"/>
    <w:rsid w:val="00D11AFC"/>
    <w:rsid w:val="00D1717F"/>
    <w:rsid w:val="00D4162D"/>
    <w:rsid w:val="00D6065B"/>
    <w:rsid w:val="00D734F4"/>
    <w:rsid w:val="00D80E4B"/>
    <w:rsid w:val="00D94B45"/>
    <w:rsid w:val="00DC0647"/>
    <w:rsid w:val="00DC2BE6"/>
    <w:rsid w:val="00DC5FD5"/>
    <w:rsid w:val="00DD013A"/>
    <w:rsid w:val="00DF2F25"/>
    <w:rsid w:val="00E01614"/>
    <w:rsid w:val="00E11110"/>
    <w:rsid w:val="00E12C81"/>
    <w:rsid w:val="00E2149A"/>
    <w:rsid w:val="00E254F0"/>
    <w:rsid w:val="00E811DB"/>
    <w:rsid w:val="00E82418"/>
    <w:rsid w:val="00E94373"/>
    <w:rsid w:val="00EB112E"/>
    <w:rsid w:val="00EB3D4A"/>
    <w:rsid w:val="00EB6EAC"/>
    <w:rsid w:val="00EC51E1"/>
    <w:rsid w:val="00EC60D6"/>
    <w:rsid w:val="00EC779F"/>
    <w:rsid w:val="00EE05C7"/>
    <w:rsid w:val="00EF0E2C"/>
    <w:rsid w:val="00EF6E50"/>
    <w:rsid w:val="00F05A4C"/>
    <w:rsid w:val="00F47B26"/>
    <w:rsid w:val="00F718DC"/>
    <w:rsid w:val="00F7755F"/>
    <w:rsid w:val="00F80167"/>
    <w:rsid w:val="00F84614"/>
    <w:rsid w:val="00F84F2A"/>
    <w:rsid w:val="00F96F12"/>
    <w:rsid w:val="00FA198E"/>
    <w:rsid w:val="00FA35F0"/>
    <w:rsid w:val="00FD37AE"/>
    <w:rsid w:val="00FD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ustav.vojtek@seznam.cz" TargetMode="External"/><Relationship Id="rId18" Type="http://schemas.openxmlformats.org/officeDocument/2006/relationships/hyperlink" Target="mailto:f.bertik@o2active.cz" TargetMode="External"/><Relationship Id="rId26" Type="http://schemas.openxmlformats.org/officeDocument/2006/relationships/hyperlink" Target="mailto:tomy@atlas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usek.bohuslav@seznam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amil.kubesa@seznam.cz" TargetMode="External"/><Relationship Id="rId17" Type="http://schemas.openxmlformats.org/officeDocument/2006/relationships/hyperlink" Target="mailto:kamil.axmann@seznam.cz" TargetMode="External"/><Relationship Id="rId25" Type="http://schemas.openxmlformats.org/officeDocument/2006/relationships/hyperlink" Target="mailto:v.malovany@email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.sekanina@seznam.cz" TargetMode="External"/><Relationship Id="rId20" Type="http://schemas.openxmlformats.org/officeDocument/2006/relationships/hyperlink" Target="mailto:bagari@seznam.cz" TargetMode="External"/><Relationship Id="rId29" Type="http://schemas.openxmlformats.org/officeDocument/2006/relationships/hyperlink" Target="mailto:ola.olli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tin.bilicek@seznam.cz" TargetMode="External"/><Relationship Id="rId24" Type="http://schemas.openxmlformats.org/officeDocument/2006/relationships/hyperlink" Target="mailto:k.chlevistan@seznam.cz" TargetMode="External"/><Relationship Id="rId32" Type="http://schemas.openxmlformats.org/officeDocument/2006/relationships/hyperlink" Target="mailto:charnik@charnik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.fajdekova@cukry.cz" TargetMode="External"/><Relationship Id="rId23" Type="http://schemas.openxmlformats.org/officeDocument/2006/relationships/hyperlink" Target="mailto:daniel.sevcik@seznam.cz" TargetMode="External"/><Relationship Id="rId28" Type="http://schemas.openxmlformats.org/officeDocument/2006/relationships/hyperlink" Target="mailto:mirda.malek@gmail.com" TargetMode="External"/><Relationship Id="rId36" Type="http://schemas.openxmlformats.org/officeDocument/2006/relationships/footer" Target="footer3.xm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kuzelky-vs@seznam.cz" TargetMode="External"/><Relationship Id="rId31" Type="http://schemas.openxmlformats.org/officeDocument/2006/relationships/hyperlink" Target="mailto:kuzelky.rymarov@g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74@seznam.cz" TargetMode="External"/><Relationship Id="rId14" Type="http://schemas.openxmlformats.org/officeDocument/2006/relationships/hyperlink" Target="mailto:gustav.vojtek@seznam.cz" TargetMode="External"/><Relationship Id="rId22" Type="http://schemas.openxmlformats.org/officeDocument/2006/relationships/hyperlink" Target="mailto:husek.bohuslav@seznam.cz" TargetMode="External"/><Relationship Id="rId27" Type="http://schemas.openxmlformats.org/officeDocument/2006/relationships/hyperlink" Target="mailto:kuzelkyzlin@seznam.cz" TargetMode="External"/><Relationship Id="rId30" Type="http://schemas.openxmlformats.org/officeDocument/2006/relationships/hyperlink" Target="mailto:jan.korner@atlas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441</TotalTime>
  <Pages>6</Pages>
  <Words>1563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97</cp:revision>
  <cp:lastPrinted>2014-08-19T04:14:00Z</cp:lastPrinted>
  <dcterms:created xsi:type="dcterms:W3CDTF">2014-12-30T09:34:00Z</dcterms:created>
  <dcterms:modified xsi:type="dcterms:W3CDTF">2017-10-25T18:56:00Z</dcterms:modified>
</cp:coreProperties>
</file>